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DA" w:rsidRDefault="001C77DA" w:rsidP="0092254C">
      <w:pPr>
        <w:ind w:right="-1"/>
        <w:jc w:val="center"/>
        <w:rPr>
          <w:b/>
        </w:rPr>
      </w:pPr>
    </w:p>
    <w:p w:rsidR="001C77DA" w:rsidRDefault="0037076B" w:rsidP="001C77DA">
      <w:pPr>
        <w:ind w:right="-52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3219450" cy="1657350"/>
            <wp:effectExtent l="0" t="0" r="0" b="0"/>
            <wp:docPr id="2" name="Picture 2" descr="C:\Users\eileendoherty\Downloads\New ETB Logo for Headers forms eileen30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doherty\Downloads\New ETB Logo for Headers forms eileen30j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DA" w:rsidRPr="00A9655A" w:rsidRDefault="00A9655A" w:rsidP="001C77DA">
      <w:pPr>
        <w:ind w:right="-285"/>
        <w:jc w:val="center"/>
        <w:rPr>
          <w:b/>
          <w:sz w:val="20"/>
          <w:szCs w:val="20"/>
          <w:u w:val="single"/>
          <w:lang w:val="ga-IE"/>
        </w:rPr>
      </w:pPr>
      <w:r w:rsidRPr="00A9655A">
        <w:rPr>
          <w:b/>
          <w:sz w:val="20"/>
          <w:szCs w:val="20"/>
          <w:u w:val="single"/>
          <w:lang w:val="ga-IE"/>
        </w:rPr>
        <w:t xml:space="preserve">ETB Dhún na nGall </w:t>
      </w:r>
      <w:r w:rsidR="001C77DA" w:rsidRPr="00A9655A">
        <w:rPr>
          <w:b/>
          <w:sz w:val="20"/>
          <w:szCs w:val="20"/>
          <w:u w:val="single"/>
          <w:lang w:val="ga-IE"/>
        </w:rPr>
        <w:t xml:space="preserve">Donegal – </w:t>
      </w:r>
      <w:r>
        <w:rPr>
          <w:b/>
          <w:sz w:val="20"/>
          <w:szCs w:val="20"/>
          <w:u w:val="single"/>
          <w:lang w:val="ga-IE"/>
        </w:rPr>
        <w:t>Ráiteas Misin</w:t>
      </w:r>
    </w:p>
    <w:p w:rsidR="00DE0C36" w:rsidRPr="00DE0C36" w:rsidRDefault="00DE0C36" w:rsidP="001C77DA">
      <w:pPr>
        <w:ind w:right="-285"/>
        <w:rPr>
          <w:b/>
          <w:sz w:val="20"/>
          <w:szCs w:val="20"/>
          <w:lang w:val="ga-IE"/>
        </w:rPr>
      </w:pPr>
      <w:r>
        <w:rPr>
          <w:rFonts w:eastAsia="Cabin"/>
          <w:b/>
          <w:sz w:val="20"/>
          <w:szCs w:val="20"/>
          <w:lang w:val="ga-IE"/>
        </w:rPr>
        <w:t>“Tá sé mar aidhm againn c</w:t>
      </w:r>
      <w:r w:rsidRPr="00DE0C36">
        <w:rPr>
          <w:rFonts w:eastAsia="Cabin"/>
          <w:b/>
          <w:sz w:val="20"/>
          <w:szCs w:val="20"/>
          <w:lang w:val="ga-IE"/>
        </w:rPr>
        <w:t>ur chun cinn, ofráil agus tacú le foghlaim inrochtana uileghabhálach a chuideoidh le mic léinn</w:t>
      </w:r>
      <w:r>
        <w:rPr>
          <w:rFonts w:eastAsia="Cabin"/>
          <w:b/>
          <w:sz w:val="20"/>
          <w:szCs w:val="20"/>
          <w:lang w:val="ga-IE"/>
        </w:rPr>
        <w:t>, idir óg agus aosta,</w:t>
      </w:r>
      <w:r w:rsidRPr="00DE0C36">
        <w:rPr>
          <w:rFonts w:eastAsia="Cabin"/>
          <w:b/>
          <w:sz w:val="20"/>
          <w:szCs w:val="20"/>
          <w:lang w:val="ga-IE"/>
        </w:rPr>
        <w:t xml:space="preserve"> iad féin a chumasú lena lánacmhainneacht a bhaint amach</w:t>
      </w:r>
      <w:r>
        <w:rPr>
          <w:rFonts w:eastAsia="Cabin"/>
          <w:b/>
          <w:sz w:val="20"/>
          <w:szCs w:val="20"/>
          <w:lang w:val="ga-IE"/>
        </w:rPr>
        <w:t>”</w:t>
      </w:r>
    </w:p>
    <w:p w:rsidR="001C77DA" w:rsidRPr="00A9655A" w:rsidRDefault="001C77DA" w:rsidP="0092254C">
      <w:pPr>
        <w:ind w:right="-1"/>
        <w:jc w:val="center"/>
        <w:rPr>
          <w:b/>
          <w:lang w:val="ga-IE"/>
        </w:rPr>
      </w:pPr>
    </w:p>
    <w:p w:rsidR="00D41F53" w:rsidRPr="00A9655A" w:rsidRDefault="00DE0C36" w:rsidP="00D41F53">
      <w:pPr>
        <w:ind w:right="-1"/>
        <w:rPr>
          <w:sz w:val="20"/>
          <w:szCs w:val="20"/>
          <w:lang w:val="ga-IE"/>
        </w:rPr>
      </w:pPr>
      <w:r w:rsidRPr="00F134B1">
        <w:rPr>
          <w:sz w:val="20"/>
          <w:szCs w:val="20"/>
          <w:lang w:val="ga-IE"/>
        </w:rPr>
        <w:t xml:space="preserve">Tugtar cuireadh d’iarratais ó </w:t>
      </w:r>
      <w:r w:rsidR="0090176F" w:rsidRPr="00F134B1">
        <w:rPr>
          <w:sz w:val="20"/>
          <w:szCs w:val="20"/>
          <w:lang w:val="ga-IE"/>
        </w:rPr>
        <w:t>dhaoine atá cáilithe go hoiriúnach, atá cláraithe agus a bhfuil taithí acu do</w:t>
      </w:r>
      <w:r w:rsidR="005323E4" w:rsidRPr="00F134B1">
        <w:rPr>
          <w:sz w:val="20"/>
          <w:szCs w:val="20"/>
          <w:lang w:val="ga-IE"/>
        </w:rPr>
        <w:t>n</w:t>
      </w:r>
      <w:r w:rsidR="0090176F" w:rsidRPr="00F134B1">
        <w:rPr>
          <w:sz w:val="20"/>
          <w:szCs w:val="20"/>
          <w:lang w:val="ga-IE"/>
        </w:rPr>
        <w:t xml:space="preserve"> phost seo a leanas le héifeacht ón 1</w:t>
      </w:r>
      <w:r w:rsidR="0090176F" w:rsidRPr="00F134B1">
        <w:rPr>
          <w:sz w:val="20"/>
          <w:szCs w:val="20"/>
          <w:vertAlign w:val="superscript"/>
          <w:lang w:val="ga-IE"/>
        </w:rPr>
        <w:t>ú</w:t>
      </w:r>
      <w:r w:rsidR="0090176F" w:rsidRPr="00F134B1">
        <w:rPr>
          <w:sz w:val="20"/>
          <w:szCs w:val="20"/>
          <w:lang w:val="ga-IE"/>
        </w:rPr>
        <w:t xml:space="preserve"> Me</w:t>
      </w:r>
      <w:r w:rsidR="005323E4" w:rsidRPr="00F134B1">
        <w:rPr>
          <w:sz w:val="20"/>
          <w:szCs w:val="20"/>
          <w:lang w:val="ga-IE"/>
        </w:rPr>
        <w:t>á</w:t>
      </w:r>
      <w:r w:rsidR="0090176F" w:rsidRPr="00F134B1">
        <w:rPr>
          <w:sz w:val="20"/>
          <w:szCs w:val="20"/>
          <w:lang w:val="ga-IE"/>
        </w:rPr>
        <w:t>n Fómhair, 2017</w:t>
      </w:r>
      <w:r w:rsidR="00D66D4E" w:rsidRPr="00F134B1">
        <w:rPr>
          <w:sz w:val="20"/>
          <w:szCs w:val="20"/>
          <w:lang w:val="ga-IE"/>
        </w:rPr>
        <w:t>.</w:t>
      </w:r>
      <w:r w:rsidR="00D41F53" w:rsidRPr="00D41F53">
        <w:rPr>
          <w:sz w:val="20"/>
          <w:szCs w:val="20"/>
          <w:lang w:val="ga-IE"/>
        </w:rPr>
        <w:tab/>
      </w:r>
      <w:r w:rsidR="00D41F53" w:rsidRPr="00D41F53">
        <w:rPr>
          <w:sz w:val="20"/>
          <w:szCs w:val="20"/>
          <w:lang w:val="ga-IE"/>
        </w:rPr>
        <w:tab/>
      </w:r>
    </w:p>
    <w:p w:rsidR="007C54E3" w:rsidRPr="00A9655A" w:rsidRDefault="007C54E3" w:rsidP="001C77DA">
      <w:pPr>
        <w:ind w:right="-1"/>
        <w:jc w:val="center"/>
        <w:rPr>
          <w:b/>
          <w:sz w:val="24"/>
          <w:szCs w:val="24"/>
          <w:lang w:val="ga-IE"/>
        </w:rPr>
      </w:pPr>
    </w:p>
    <w:p w:rsidR="001C77DA" w:rsidRPr="00A9655A" w:rsidRDefault="0090176F" w:rsidP="0090176F">
      <w:pPr>
        <w:ind w:right="-1"/>
        <w:jc w:val="center"/>
        <w:rPr>
          <w:b/>
          <w:sz w:val="24"/>
          <w:szCs w:val="24"/>
          <w:lang w:val="ga-IE"/>
        </w:rPr>
      </w:pPr>
      <w:r>
        <w:rPr>
          <w:b/>
          <w:sz w:val="24"/>
          <w:szCs w:val="24"/>
          <w:lang w:val="ga-IE"/>
        </w:rPr>
        <w:t>LEAS-PHRÍOMHOIDE</w:t>
      </w:r>
    </w:p>
    <w:p w:rsidR="001C77DA" w:rsidRPr="00A9655A" w:rsidRDefault="0090176F" w:rsidP="0090176F">
      <w:pPr>
        <w:ind w:right="-1"/>
        <w:jc w:val="center"/>
        <w:rPr>
          <w:b/>
          <w:sz w:val="20"/>
          <w:szCs w:val="20"/>
          <w:lang w:val="ga-IE"/>
        </w:rPr>
      </w:pPr>
      <w:r>
        <w:rPr>
          <w:b/>
          <w:sz w:val="20"/>
          <w:szCs w:val="20"/>
          <w:lang w:val="ga-IE"/>
        </w:rPr>
        <w:t>Gairmscoil na Mainistreach</w:t>
      </w:r>
    </w:p>
    <w:p w:rsidR="006D0326" w:rsidRPr="00A9655A" w:rsidRDefault="006D0326" w:rsidP="0092254C">
      <w:pPr>
        <w:ind w:right="-1"/>
        <w:rPr>
          <w:sz w:val="20"/>
          <w:szCs w:val="20"/>
          <w:lang w:val="ga-IE"/>
        </w:rPr>
      </w:pPr>
    </w:p>
    <w:p w:rsidR="00AB04AD" w:rsidRPr="00A9655A" w:rsidRDefault="0090176F" w:rsidP="0092254C">
      <w:pPr>
        <w:ind w:right="-1"/>
        <w:rPr>
          <w:b/>
          <w:smallCaps/>
          <w:sz w:val="20"/>
          <w:szCs w:val="20"/>
          <w:lang w:val="ga-IE"/>
        </w:rPr>
      </w:pPr>
      <w:r>
        <w:rPr>
          <w:b/>
          <w:smallCaps/>
          <w:sz w:val="20"/>
          <w:szCs w:val="20"/>
          <w:lang w:val="ga-IE"/>
        </w:rPr>
        <w:t>Gairmscoil na Mainistreach</w:t>
      </w:r>
      <w:r w:rsidR="001C3702" w:rsidRPr="00A9655A">
        <w:rPr>
          <w:b/>
          <w:smallCaps/>
          <w:sz w:val="20"/>
          <w:szCs w:val="20"/>
          <w:lang w:val="ga-IE"/>
        </w:rPr>
        <w:t>,</w:t>
      </w:r>
      <w:r w:rsidR="00BD204D" w:rsidRPr="00A9655A">
        <w:rPr>
          <w:b/>
          <w:smallCaps/>
          <w:sz w:val="20"/>
          <w:szCs w:val="20"/>
          <w:lang w:val="ga-IE"/>
        </w:rPr>
        <w:t xml:space="preserve"> </w:t>
      </w:r>
      <w:r>
        <w:rPr>
          <w:b/>
          <w:smallCaps/>
          <w:sz w:val="20"/>
          <w:szCs w:val="20"/>
          <w:lang w:val="ga-IE"/>
        </w:rPr>
        <w:t>Baile Dhún na nGall</w:t>
      </w:r>
      <w:r w:rsidR="00F33186" w:rsidRPr="00A9655A">
        <w:rPr>
          <w:b/>
          <w:smallCaps/>
          <w:sz w:val="20"/>
          <w:szCs w:val="20"/>
          <w:lang w:val="ga-IE"/>
        </w:rPr>
        <w:t>, CO</w:t>
      </w:r>
      <w:r w:rsidR="001C3702" w:rsidRPr="00A9655A">
        <w:rPr>
          <w:b/>
          <w:smallCaps/>
          <w:sz w:val="20"/>
          <w:szCs w:val="20"/>
          <w:lang w:val="ga-IE"/>
        </w:rPr>
        <w:t>. D</w:t>
      </w:r>
      <w:r>
        <w:rPr>
          <w:b/>
          <w:smallCaps/>
          <w:sz w:val="20"/>
          <w:szCs w:val="20"/>
          <w:lang w:val="ga-IE"/>
        </w:rPr>
        <w:t>hún na nGall</w:t>
      </w:r>
    </w:p>
    <w:p w:rsidR="0037076B" w:rsidRPr="00A9655A" w:rsidRDefault="0090176F" w:rsidP="0037076B">
      <w:pPr>
        <w:ind w:right="-1"/>
        <w:rPr>
          <w:b/>
          <w:sz w:val="20"/>
          <w:szCs w:val="20"/>
          <w:lang w:val="ga-IE"/>
        </w:rPr>
      </w:pPr>
      <w:r>
        <w:rPr>
          <w:b/>
          <w:sz w:val="20"/>
          <w:szCs w:val="20"/>
          <w:lang w:val="ga-IE"/>
        </w:rPr>
        <w:t>Suíomh agus Campas</w:t>
      </w:r>
    </w:p>
    <w:p w:rsidR="00754A42" w:rsidRPr="00A9655A" w:rsidRDefault="0090176F" w:rsidP="00F03552">
      <w:pPr>
        <w:pStyle w:val="BodyTextIndent"/>
        <w:ind w:left="0" w:right="-1"/>
        <w:rPr>
          <w:rFonts w:ascii="Tahoma" w:hAnsi="Tahoma" w:cs="Tahoma"/>
          <w:color w:val="FF0000"/>
          <w:sz w:val="20"/>
          <w:lang w:val="ga-IE"/>
        </w:rPr>
      </w:pPr>
      <w:r w:rsidRPr="00F134B1">
        <w:rPr>
          <w:rFonts w:ascii="Tahoma" w:hAnsi="Tahoma" w:cs="Tahoma"/>
          <w:sz w:val="20"/>
          <w:lang w:val="ga-IE"/>
        </w:rPr>
        <w:t xml:space="preserve">Tá Gairmscoil na Mainistreach ar cheann de na 15 </w:t>
      </w:r>
      <w:r w:rsidR="00456757" w:rsidRPr="00F134B1">
        <w:rPr>
          <w:rFonts w:ascii="Tahoma" w:hAnsi="Tahoma" w:cs="Tahoma"/>
          <w:sz w:val="20"/>
          <w:lang w:val="ga-IE"/>
        </w:rPr>
        <w:t>scoil a riarann Bord Oideachais agus Oiliúna Dhún na nGall. Is í Gairmscoil na Mainistreach an ceann is mó de na 15 scoil atá sa scéim. Is scoil neamh-shainchreidmheach í a fhreastalaíonn ar 842 mac léinn ó sprioc-cheantar atá suite ar an taobh ó thuaidh de Bhá Dhún na nGall.</w:t>
      </w:r>
    </w:p>
    <w:p w:rsidR="00F03552" w:rsidRPr="00BD204D" w:rsidRDefault="00F03552" w:rsidP="00F03552">
      <w:pPr>
        <w:ind w:right="-1"/>
        <w:rPr>
          <w:color w:val="FF0000"/>
          <w:sz w:val="20"/>
          <w:szCs w:val="20"/>
        </w:rPr>
      </w:pPr>
    </w:p>
    <w:p w:rsidR="00AB04AD" w:rsidRPr="00A9655A" w:rsidRDefault="00456757" w:rsidP="0092254C">
      <w:pPr>
        <w:ind w:right="-1"/>
        <w:rPr>
          <w:b/>
          <w:sz w:val="20"/>
          <w:szCs w:val="20"/>
          <w:lang w:val="ga-IE"/>
        </w:rPr>
      </w:pPr>
      <w:r>
        <w:rPr>
          <w:b/>
          <w:sz w:val="20"/>
          <w:szCs w:val="20"/>
          <w:lang w:val="ga-IE"/>
        </w:rPr>
        <w:t>An Duine</w:t>
      </w:r>
    </w:p>
    <w:p w:rsidR="00AB04AD" w:rsidRPr="00A9655A" w:rsidRDefault="00456757" w:rsidP="0092254C">
      <w:pPr>
        <w:ind w:right="-1"/>
        <w:rPr>
          <w:sz w:val="20"/>
          <w:szCs w:val="20"/>
          <w:lang w:val="ga-IE"/>
        </w:rPr>
      </w:pPr>
      <w:r>
        <w:rPr>
          <w:sz w:val="20"/>
          <w:szCs w:val="20"/>
          <w:lang w:val="ga-IE"/>
        </w:rPr>
        <w:t xml:space="preserve">Beidh ardleibhéal de scileanna idirphearsanta, cáilíochtaí </w:t>
      </w:r>
      <w:r w:rsidR="00450B3A">
        <w:rPr>
          <w:sz w:val="20"/>
          <w:szCs w:val="20"/>
          <w:lang w:val="ga-IE"/>
        </w:rPr>
        <w:t>inspreagtha agus ceannaireachta suntasacha ag an iarrthóir idéalach maraon le fís oideachasúil, cumas eagrúcháin agus achmhainneacht bainistíochta ar cóimhéid le freagrachtaí an eochairphoist seo.</w:t>
      </w:r>
      <w:r w:rsidR="00AB04AD" w:rsidRPr="00A9655A">
        <w:rPr>
          <w:sz w:val="20"/>
          <w:szCs w:val="20"/>
          <w:lang w:val="ga-IE"/>
        </w:rPr>
        <w:t xml:space="preserve">  </w:t>
      </w:r>
      <w:r w:rsidR="005865D4">
        <w:rPr>
          <w:sz w:val="20"/>
          <w:szCs w:val="20"/>
          <w:lang w:val="ga-IE"/>
        </w:rPr>
        <w:t>Beidh eolas agus taithí shuntasach ag an té a cheapfar ar riarachán scoile, ar bhainistiú daoine agus beidh sé/sí feasach ar na treochtaí agus na forbairtí reatha in oideachas.</w:t>
      </w:r>
      <w:r w:rsidR="00AB04AD" w:rsidRPr="00A9655A">
        <w:rPr>
          <w:sz w:val="20"/>
          <w:szCs w:val="20"/>
          <w:lang w:val="ga-IE"/>
        </w:rPr>
        <w:t xml:space="preserve">   </w:t>
      </w:r>
    </w:p>
    <w:p w:rsidR="00D66BA6" w:rsidRPr="00A9655A" w:rsidRDefault="00D66BA6" w:rsidP="0092254C">
      <w:pPr>
        <w:ind w:right="-1"/>
        <w:rPr>
          <w:sz w:val="20"/>
          <w:szCs w:val="20"/>
          <w:lang w:val="ga-IE"/>
        </w:rPr>
      </w:pPr>
    </w:p>
    <w:p w:rsidR="00D66BA6" w:rsidRPr="00A9655A" w:rsidRDefault="005865D4" w:rsidP="0092254C">
      <w:pPr>
        <w:ind w:right="-1"/>
        <w:rPr>
          <w:sz w:val="20"/>
          <w:szCs w:val="20"/>
          <w:lang w:val="ga-IE"/>
        </w:rPr>
      </w:pPr>
      <w:r>
        <w:rPr>
          <w:sz w:val="20"/>
          <w:szCs w:val="20"/>
          <w:lang w:val="ga-IE"/>
        </w:rPr>
        <w:t>Tá na cáilíochtaí</w:t>
      </w:r>
      <w:r w:rsidR="00AB04AD" w:rsidRPr="00A9655A">
        <w:rPr>
          <w:sz w:val="20"/>
          <w:szCs w:val="20"/>
          <w:lang w:val="ga-IE"/>
        </w:rPr>
        <w:t>, co</w:t>
      </w:r>
      <w:r>
        <w:rPr>
          <w:sz w:val="20"/>
          <w:szCs w:val="20"/>
          <w:lang w:val="ga-IE"/>
        </w:rPr>
        <w:t>inníollacha seirbhíse agus an luach saothair de réir rialúcháin an Roinn Oideachais &amp; Scileanna.</w:t>
      </w:r>
      <w:r w:rsidR="00AB04AD" w:rsidRPr="00A9655A">
        <w:rPr>
          <w:sz w:val="20"/>
          <w:szCs w:val="20"/>
          <w:lang w:val="ga-IE"/>
        </w:rPr>
        <w:t xml:space="preserve">  </w:t>
      </w:r>
    </w:p>
    <w:p w:rsidR="00D66BA6" w:rsidRPr="00E06A96" w:rsidRDefault="00D66BA6" w:rsidP="0092254C">
      <w:pPr>
        <w:ind w:right="-1"/>
        <w:rPr>
          <w:sz w:val="20"/>
          <w:szCs w:val="20"/>
        </w:rPr>
      </w:pPr>
    </w:p>
    <w:p w:rsidR="00DA7095" w:rsidRPr="002A74D4" w:rsidRDefault="005865D4" w:rsidP="00DA7095">
      <w:pPr>
        <w:ind w:right="-1"/>
        <w:rPr>
          <w:sz w:val="20"/>
          <w:szCs w:val="20"/>
          <w:lang w:val="ga-IE"/>
        </w:rPr>
      </w:pPr>
      <w:r>
        <w:rPr>
          <w:b/>
          <w:sz w:val="20"/>
          <w:szCs w:val="20"/>
          <w:lang w:val="ga-IE"/>
        </w:rPr>
        <w:t>Liúntas an Leas-Phríomhoide</w:t>
      </w:r>
      <w:r w:rsidR="00AB04AD" w:rsidRPr="00A9655A">
        <w:rPr>
          <w:sz w:val="20"/>
          <w:szCs w:val="20"/>
          <w:lang w:val="ga-IE"/>
        </w:rPr>
        <w:t xml:space="preserve">:  </w:t>
      </w:r>
      <w:r w:rsidR="005D4F0A" w:rsidRPr="002A74D4">
        <w:rPr>
          <w:sz w:val="20"/>
          <w:szCs w:val="20"/>
          <w:lang w:val="ga-IE"/>
        </w:rPr>
        <w:t>Cat</w:t>
      </w:r>
      <w:r w:rsidRPr="002A74D4">
        <w:rPr>
          <w:sz w:val="20"/>
          <w:szCs w:val="20"/>
          <w:lang w:val="ga-IE"/>
        </w:rPr>
        <w:t>a</w:t>
      </w:r>
      <w:r w:rsidR="005D4F0A" w:rsidRPr="002A74D4">
        <w:rPr>
          <w:sz w:val="20"/>
          <w:szCs w:val="20"/>
          <w:lang w:val="ga-IE"/>
        </w:rPr>
        <w:t>g</w:t>
      </w:r>
      <w:r w:rsidRPr="002A74D4">
        <w:rPr>
          <w:sz w:val="20"/>
          <w:szCs w:val="20"/>
          <w:lang w:val="ga-IE"/>
        </w:rPr>
        <w:t>óir</w:t>
      </w:r>
      <w:r w:rsidR="00F6067A" w:rsidRPr="002A74D4">
        <w:rPr>
          <w:sz w:val="20"/>
          <w:szCs w:val="20"/>
          <w:lang w:val="ga-IE"/>
        </w:rPr>
        <w:t xml:space="preserve"> </w:t>
      </w:r>
      <w:r w:rsidR="0098002E" w:rsidRPr="002A74D4">
        <w:rPr>
          <w:sz w:val="20"/>
          <w:szCs w:val="20"/>
          <w:lang w:val="ga-IE"/>
        </w:rPr>
        <w:t>X</w:t>
      </w:r>
      <w:r w:rsidR="004C5A04" w:rsidRPr="002A74D4">
        <w:rPr>
          <w:sz w:val="20"/>
          <w:szCs w:val="20"/>
          <w:lang w:val="ga-IE"/>
        </w:rPr>
        <w:t>VI</w:t>
      </w:r>
      <w:r w:rsidR="00E3202A" w:rsidRPr="002A74D4">
        <w:rPr>
          <w:sz w:val="20"/>
          <w:szCs w:val="20"/>
          <w:lang w:val="ga-IE"/>
        </w:rPr>
        <w:t xml:space="preserve"> [16]</w:t>
      </w:r>
      <w:r w:rsidR="004C5A04" w:rsidRPr="002A74D4">
        <w:rPr>
          <w:sz w:val="20"/>
          <w:szCs w:val="20"/>
          <w:lang w:val="ga-IE"/>
        </w:rPr>
        <w:t xml:space="preserve"> </w:t>
      </w:r>
      <w:r w:rsidR="00A92856" w:rsidRPr="002A74D4">
        <w:rPr>
          <w:sz w:val="20"/>
          <w:szCs w:val="20"/>
          <w:lang w:val="ga-IE"/>
        </w:rPr>
        <w:t xml:space="preserve"> </w:t>
      </w:r>
      <w:r w:rsidR="00092078" w:rsidRPr="002A74D4">
        <w:rPr>
          <w:sz w:val="20"/>
          <w:szCs w:val="20"/>
          <w:lang w:val="ga-IE"/>
        </w:rPr>
        <w:t>€</w:t>
      </w:r>
      <w:r w:rsidR="004C5A04" w:rsidRPr="002A74D4">
        <w:rPr>
          <w:sz w:val="20"/>
          <w:szCs w:val="20"/>
          <w:lang w:val="ga-IE"/>
        </w:rPr>
        <w:t>26,253</w:t>
      </w:r>
    </w:p>
    <w:p w:rsidR="00A92856" w:rsidRPr="002A74D4" w:rsidRDefault="00A92856" w:rsidP="00A92856">
      <w:pPr>
        <w:ind w:right="-1"/>
        <w:rPr>
          <w:b/>
          <w:i/>
          <w:sz w:val="20"/>
          <w:szCs w:val="20"/>
          <w:lang w:val="ga-IE"/>
        </w:rPr>
      </w:pPr>
    </w:p>
    <w:p w:rsidR="00C33B7F" w:rsidRPr="00A9655A" w:rsidRDefault="00C33B7F" w:rsidP="0092254C">
      <w:pPr>
        <w:ind w:right="-1"/>
        <w:rPr>
          <w:sz w:val="20"/>
          <w:szCs w:val="20"/>
          <w:lang w:val="ga-IE"/>
        </w:rPr>
      </w:pPr>
    </w:p>
    <w:p w:rsidR="001C77DA" w:rsidRPr="00A9655A" w:rsidRDefault="00383F6C" w:rsidP="001C77DA">
      <w:pPr>
        <w:ind w:right="-427"/>
        <w:rPr>
          <w:b/>
          <w:sz w:val="20"/>
          <w:szCs w:val="20"/>
          <w:u w:val="single"/>
          <w:lang w:val="ga-IE"/>
        </w:rPr>
      </w:pPr>
      <w:r>
        <w:rPr>
          <w:b/>
          <w:sz w:val="20"/>
          <w:szCs w:val="20"/>
          <w:lang w:val="ga-IE"/>
        </w:rPr>
        <w:t xml:space="preserve">Is é an dáta deiridh d’fháil na foirmeacha iarratais comhlánaithe ná an </w:t>
      </w:r>
      <w:r w:rsidR="001C77DA" w:rsidRPr="00A9655A">
        <w:rPr>
          <w:b/>
          <w:sz w:val="20"/>
          <w:szCs w:val="20"/>
          <w:u w:val="single"/>
          <w:lang w:val="ga-IE"/>
        </w:rPr>
        <w:t xml:space="preserve">12:00 </w:t>
      </w:r>
      <w:r>
        <w:rPr>
          <w:b/>
          <w:sz w:val="20"/>
          <w:szCs w:val="20"/>
          <w:u w:val="single"/>
          <w:lang w:val="ga-IE"/>
        </w:rPr>
        <w:t>meán lae, Dé hAoine</w:t>
      </w:r>
      <w:r w:rsidR="007C54E3" w:rsidRPr="00A9655A">
        <w:rPr>
          <w:b/>
          <w:sz w:val="20"/>
          <w:szCs w:val="20"/>
          <w:u w:val="single"/>
          <w:lang w:val="ga-IE"/>
        </w:rPr>
        <w:t xml:space="preserve">, </w:t>
      </w:r>
      <w:r w:rsidR="002841D2" w:rsidRPr="00A9655A">
        <w:rPr>
          <w:b/>
          <w:sz w:val="20"/>
          <w:szCs w:val="20"/>
          <w:u w:val="single"/>
          <w:lang w:val="ga-IE"/>
        </w:rPr>
        <w:t>7</w:t>
      </w:r>
      <w:r>
        <w:rPr>
          <w:b/>
          <w:sz w:val="20"/>
          <w:szCs w:val="20"/>
          <w:u w:val="single"/>
          <w:vertAlign w:val="superscript"/>
          <w:lang w:val="ga-IE"/>
        </w:rPr>
        <w:t>ú</w:t>
      </w:r>
      <w:r w:rsidR="002841D2" w:rsidRPr="00A9655A">
        <w:rPr>
          <w:b/>
          <w:sz w:val="20"/>
          <w:szCs w:val="20"/>
          <w:u w:val="single"/>
          <w:lang w:val="ga-IE"/>
        </w:rPr>
        <w:t xml:space="preserve"> A</w:t>
      </w:r>
      <w:r>
        <w:rPr>
          <w:b/>
          <w:sz w:val="20"/>
          <w:szCs w:val="20"/>
          <w:u w:val="single"/>
          <w:lang w:val="ga-IE"/>
        </w:rPr>
        <w:t>ibreán</w:t>
      </w:r>
      <w:r w:rsidR="00754A42" w:rsidRPr="00A9655A">
        <w:rPr>
          <w:b/>
          <w:sz w:val="20"/>
          <w:szCs w:val="20"/>
          <w:u w:val="single"/>
          <w:lang w:val="ga-IE"/>
        </w:rPr>
        <w:t>, 2017</w:t>
      </w:r>
    </w:p>
    <w:p w:rsidR="008445C3" w:rsidRPr="00A9655A" w:rsidRDefault="008445C3" w:rsidP="008445C3">
      <w:pPr>
        <w:rPr>
          <w:b/>
          <w:iCs/>
          <w:color w:val="000000"/>
          <w:sz w:val="20"/>
          <w:szCs w:val="20"/>
          <w:lang w:val="ga-IE"/>
        </w:rPr>
      </w:pPr>
    </w:p>
    <w:p w:rsidR="008445C3" w:rsidRPr="00A9655A" w:rsidRDefault="00383F6C" w:rsidP="008445C3">
      <w:pPr>
        <w:rPr>
          <w:b/>
          <w:iCs/>
          <w:color w:val="000000"/>
          <w:sz w:val="20"/>
          <w:szCs w:val="20"/>
          <w:lang w:val="ga-IE"/>
        </w:rPr>
      </w:pPr>
      <w:r>
        <w:rPr>
          <w:b/>
          <w:iCs/>
          <w:color w:val="000000"/>
          <w:sz w:val="20"/>
          <w:szCs w:val="20"/>
          <w:lang w:val="ga-IE"/>
        </w:rPr>
        <w:t>Tabhair faoi deara, le do thoil</w:t>
      </w:r>
      <w:r w:rsidR="008445C3" w:rsidRPr="00A9655A">
        <w:rPr>
          <w:b/>
          <w:iCs/>
          <w:color w:val="000000"/>
          <w:sz w:val="20"/>
          <w:szCs w:val="20"/>
          <w:lang w:val="ga-IE"/>
        </w:rPr>
        <w:t>:</w:t>
      </w:r>
    </w:p>
    <w:p w:rsidR="008445C3" w:rsidRPr="00A9655A" w:rsidRDefault="00383F6C" w:rsidP="008445C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color w:val="000000"/>
          <w:sz w:val="20"/>
          <w:szCs w:val="20"/>
          <w:lang w:val="ga-IE"/>
        </w:rPr>
      </w:pPr>
      <w:r>
        <w:rPr>
          <w:iCs/>
          <w:color w:val="000000"/>
          <w:sz w:val="20"/>
          <w:szCs w:val="20"/>
          <w:lang w:val="ga-IE"/>
        </w:rPr>
        <w:t>Ní ghlacfar le foirmeacha iarratais le ríomhphost.</w:t>
      </w:r>
    </w:p>
    <w:p w:rsidR="008445C3" w:rsidRPr="00A9655A" w:rsidRDefault="00892274" w:rsidP="008445C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color w:val="000000"/>
          <w:sz w:val="20"/>
          <w:szCs w:val="20"/>
          <w:lang w:val="ga-IE"/>
        </w:rPr>
      </w:pPr>
      <w:r>
        <w:rPr>
          <w:color w:val="000000"/>
          <w:sz w:val="20"/>
          <w:szCs w:val="20"/>
          <w:lang w:val="ga-IE"/>
        </w:rPr>
        <w:t>Déanfar</w:t>
      </w:r>
      <w:r w:rsidR="00383F6C">
        <w:rPr>
          <w:color w:val="000000"/>
          <w:sz w:val="20"/>
          <w:szCs w:val="20"/>
          <w:lang w:val="ga-IE"/>
        </w:rPr>
        <w:t xml:space="preserve"> gearrliostaíl ar na hiarrthóirí</w:t>
      </w:r>
      <w:r w:rsidR="008445C3" w:rsidRPr="00A9655A">
        <w:rPr>
          <w:color w:val="000000"/>
          <w:sz w:val="20"/>
          <w:szCs w:val="20"/>
          <w:lang w:val="ga-IE"/>
        </w:rPr>
        <w:t>.</w:t>
      </w:r>
    </w:p>
    <w:p w:rsidR="008445C3" w:rsidRPr="00A9655A" w:rsidRDefault="00383F6C" w:rsidP="008445C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color w:val="000000"/>
          <w:sz w:val="20"/>
          <w:szCs w:val="20"/>
          <w:lang w:val="ga-IE"/>
        </w:rPr>
      </w:pPr>
      <w:r>
        <w:rPr>
          <w:color w:val="000000"/>
          <w:sz w:val="20"/>
          <w:szCs w:val="20"/>
          <w:lang w:val="ga-IE"/>
        </w:rPr>
        <w:t>Ní chuirfear iarratais mall san áireamh</w:t>
      </w:r>
      <w:r w:rsidR="008445C3" w:rsidRPr="00A9655A">
        <w:rPr>
          <w:color w:val="000000"/>
          <w:sz w:val="20"/>
          <w:szCs w:val="20"/>
          <w:lang w:val="ga-IE"/>
        </w:rPr>
        <w:t>.</w:t>
      </w:r>
    </w:p>
    <w:p w:rsidR="008445C3" w:rsidRPr="00E06A96" w:rsidRDefault="008445C3" w:rsidP="0092254C">
      <w:pPr>
        <w:ind w:right="-1"/>
        <w:rPr>
          <w:sz w:val="20"/>
          <w:szCs w:val="20"/>
        </w:rPr>
      </w:pPr>
    </w:p>
    <w:p w:rsidR="008445C3" w:rsidRPr="00A9655A" w:rsidRDefault="00383F6C" w:rsidP="001C77DA">
      <w:pPr>
        <w:ind w:right="-427"/>
        <w:rPr>
          <w:b/>
          <w:color w:val="FF0000"/>
          <w:sz w:val="20"/>
          <w:szCs w:val="20"/>
          <w:u w:val="single"/>
          <w:lang w:val="ga-IE"/>
        </w:rPr>
      </w:pPr>
      <w:r>
        <w:rPr>
          <w:sz w:val="20"/>
          <w:szCs w:val="20"/>
          <w:lang w:val="ga-IE"/>
        </w:rPr>
        <w:t xml:space="preserve">Tá sé de dhualgas ar gach iarrthóir a chinntiú </w:t>
      </w:r>
      <w:r w:rsidR="00A23DD9">
        <w:rPr>
          <w:sz w:val="20"/>
          <w:szCs w:val="20"/>
          <w:lang w:val="ga-IE"/>
        </w:rPr>
        <w:t>go mbeidh an fhoirm iarratais comhlánaithe faighte ag ETB Dhún na nGall roimh an</w:t>
      </w:r>
      <w:r w:rsidR="008445C3" w:rsidRPr="00A9655A">
        <w:rPr>
          <w:sz w:val="20"/>
          <w:szCs w:val="20"/>
          <w:lang w:val="ga-IE"/>
        </w:rPr>
        <w:t xml:space="preserve"> </w:t>
      </w:r>
      <w:r w:rsidR="008445C3" w:rsidRPr="00A9655A">
        <w:rPr>
          <w:b/>
          <w:sz w:val="20"/>
          <w:szCs w:val="20"/>
          <w:u w:val="single"/>
          <w:lang w:val="ga-IE"/>
        </w:rPr>
        <w:t xml:space="preserve">12:00 </w:t>
      </w:r>
      <w:r w:rsidR="00A23DD9">
        <w:rPr>
          <w:b/>
          <w:sz w:val="20"/>
          <w:szCs w:val="20"/>
          <w:u w:val="single"/>
          <w:lang w:val="ga-IE"/>
        </w:rPr>
        <w:t>meán lae</w:t>
      </w:r>
      <w:r w:rsidR="007C54E3" w:rsidRPr="00A9655A">
        <w:rPr>
          <w:b/>
          <w:sz w:val="20"/>
          <w:szCs w:val="20"/>
          <w:u w:val="single"/>
          <w:lang w:val="ga-IE"/>
        </w:rPr>
        <w:t>,</w:t>
      </w:r>
      <w:r w:rsidR="003B1D62" w:rsidRPr="003B1D62">
        <w:rPr>
          <w:b/>
          <w:sz w:val="20"/>
          <w:szCs w:val="20"/>
          <w:u w:val="single"/>
          <w:lang w:val="ga-IE"/>
        </w:rPr>
        <w:t xml:space="preserve"> </w:t>
      </w:r>
      <w:r w:rsidR="003B1D62">
        <w:rPr>
          <w:b/>
          <w:sz w:val="20"/>
          <w:szCs w:val="20"/>
          <w:u w:val="single"/>
          <w:lang w:val="ga-IE"/>
        </w:rPr>
        <w:t>Dé hAoine</w:t>
      </w:r>
      <w:r w:rsidR="003B1D62">
        <w:rPr>
          <w:b/>
          <w:sz w:val="20"/>
          <w:szCs w:val="20"/>
          <w:u w:val="single"/>
          <w:lang w:val="ga-IE"/>
        </w:rPr>
        <w:t>,</w:t>
      </w:r>
      <w:bookmarkStart w:id="0" w:name="_GoBack"/>
      <w:bookmarkEnd w:id="0"/>
      <w:r w:rsidR="007C54E3" w:rsidRPr="00A9655A">
        <w:rPr>
          <w:b/>
          <w:sz w:val="20"/>
          <w:szCs w:val="20"/>
          <w:u w:val="single"/>
          <w:lang w:val="ga-IE"/>
        </w:rPr>
        <w:t xml:space="preserve"> </w:t>
      </w:r>
      <w:r w:rsidR="002841D2" w:rsidRPr="00A9655A">
        <w:rPr>
          <w:b/>
          <w:sz w:val="20"/>
          <w:szCs w:val="20"/>
          <w:u w:val="single"/>
          <w:lang w:val="ga-IE"/>
        </w:rPr>
        <w:t>7</w:t>
      </w:r>
      <w:r w:rsidR="00A23DD9">
        <w:rPr>
          <w:b/>
          <w:sz w:val="20"/>
          <w:szCs w:val="20"/>
          <w:u w:val="single"/>
          <w:vertAlign w:val="superscript"/>
          <w:lang w:val="ga-IE"/>
        </w:rPr>
        <w:t>ú</w:t>
      </w:r>
      <w:r w:rsidR="002841D2" w:rsidRPr="00A9655A">
        <w:rPr>
          <w:b/>
          <w:sz w:val="20"/>
          <w:szCs w:val="20"/>
          <w:u w:val="single"/>
          <w:lang w:val="ga-IE"/>
        </w:rPr>
        <w:t xml:space="preserve"> A</w:t>
      </w:r>
      <w:r w:rsidR="00A23DD9">
        <w:rPr>
          <w:b/>
          <w:sz w:val="20"/>
          <w:szCs w:val="20"/>
          <w:u w:val="single"/>
          <w:lang w:val="ga-IE"/>
        </w:rPr>
        <w:t>ibreán</w:t>
      </w:r>
      <w:r w:rsidR="00754A42" w:rsidRPr="00A9655A">
        <w:rPr>
          <w:b/>
          <w:sz w:val="20"/>
          <w:szCs w:val="20"/>
          <w:u w:val="single"/>
          <w:lang w:val="ga-IE"/>
        </w:rPr>
        <w:t>, 2017</w:t>
      </w:r>
      <w:r w:rsidR="004313CB" w:rsidRPr="00A9655A">
        <w:rPr>
          <w:b/>
          <w:sz w:val="20"/>
          <w:szCs w:val="20"/>
          <w:u w:val="single"/>
          <w:lang w:val="ga-IE"/>
        </w:rPr>
        <w:t>.</w:t>
      </w:r>
    </w:p>
    <w:p w:rsidR="008445C3" w:rsidRPr="00A9655A" w:rsidRDefault="008445C3" w:rsidP="008445C3">
      <w:pPr>
        <w:jc w:val="both"/>
        <w:rPr>
          <w:b/>
          <w:color w:val="000000"/>
          <w:sz w:val="20"/>
          <w:szCs w:val="20"/>
          <w:lang w:val="ga-IE"/>
        </w:rPr>
      </w:pPr>
    </w:p>
    <w:p w:rsidR="008445C3" w:rsidRPr="00A9655A" w:rsidRDefault="00A23DD9" w:rsidP="008445C3">
      <w:pPr>
        <w:jc w:val="both"/>
        <w:rPr>
          <w:color w:val="000000"/>
          <w:sz w:val="20"/>
          <w:lang w:val="ga-IE"/>
        </w:rPr>
      </w:pPr>
      <w:r>
        <w:rPr>
          <w:b/>
          <w:color w:val="000000"/>
          <w:sz w:val="20"/>
          <w:lang w:val="ga-IE"/>
        </w:rPr>
        <w:t>Sonraí Teagmhála</w:t>
      </w:r>
      <w:r w:rsidR="008445C3" w:rsidRPr="00A9655A">
        <w:rPr>
          <w:b/>
          <w:color w:val="000000"/>
          <w:sz w:val="20"/>
          <w:lang w:val="ga-IE"/>
        </w:rPr>
        <w:t xml:space="preserve">:  </w:t>
      </w:r>
      <w:r w:rsidRPr="00A23DD9">
        <w:rPr>
          <w:color w:val="000000"/>
          <w:sz w:val="20"/>
          <w:lang w:val="ga-IE"/>
        </w:rPr>
        <w:t xml:space="preserve">Tá tuilleadh eolais agus </w:t>
      </w:r>
      <w:r w:rsidR="00D41F53">
        <w:rPr>
          <w:color w:val="000000"/>
          <w:sz w:val="20"/>
          <w:lang w:val="ga-IE"/>
        </w:rPr>
        <w:t>Foirmeacha</w:t>
      </w:r>
      <w:r w:rsidRPr="00A23DD9">
        <w:rPr>
          <w:color w:val="000000"/>
          <w:sz w:val="20"/>
          <w:lang w:val="ga-IE"/>
        </w:rPr>
        <w:t xml:space="preserve"> Iarratais </w:t>
      </w:r>
      <w:r>
        <w:rPr>
          <w:color w:val="000000"/>
          <w:sz w:val="20"/>
          <w:lang w:val="ga-IE"/>
        </w:rPr>
        <w:t>ar fáil ó</w:t>
      </w:r>
      <w:r w:rsidR="001C77DA" w:rsidRPr="00A9655A">
        <w:rPr>
          <w:color w:val="000000"/>
          <w:sz w:val="20"/>
          <w:lang w:val="ga-IE"/>
        </w:rPr>
        <w:t>:</w:t>
      </w:r>
    </w:p>
    <w:p w:rsidR="008445C3" w:rsidRPr="00A9655A" w:rsidRDefault="008445C3" w:rsidP="008445C3">
      <w:pPr>
        <w:jc w:val="both"/>
        <w:rPr>
          <w:color w:val="000000"/>
          <w:sz w:val="20"/>
          <w:lang w:val="ga-IE"/>
        </w:rPr>
      </w:pPr>
    </w:p>
    <w:p w:rsidR="008445C3" w:rsidRPr="00A9655A" w:rsidRDefault="00754A42" w:rsidP="001C77DA">
      <w:pPr>
        <w:jc w:val="both"/>
        <w:rPr>
          <w:color w:val="000000"/>
          <w:sz w:val="20"/>
          <w:lang w:val="ga-IE"/>
        </w:rPr>
      </w:pPr>
      <w:r w:rsidRPr="00A9655A">
        <w:rPr>
          <w:color w:val="000000"/>
          <w:sz w:val="20"/>
          <w:lang w:val="ga-IE"/>
        </w:rPr>
        <w:t>Marie Donnelly</w:t>
      </w:r>
      <w:r w:rsidR="001C77DA" w:rsidRPr="00A9655A">
        <w:rPr>
          <w:color w:val="000000"/>
          <w:sz w:val="20"/>
          <w:lang w:val="ga-IE"/>
        </w:rPr>
        <w:t xml:space="preserve">, </w:t>
      </w:r>
      <w:r w:rsidR="00A23DD9">
        <w:rPr>
          <w:color w:val="000000"/>
          <w:sz w:val="20"/>
          <w:lang w:val="ga-IE"/>
        </w:rPr>
        <w:t>Rannóg na nAcmhainní Daonna</w:t>
      </w:r>
      <w:r w:rsidR="001C77DA" w:rsidRPr="00A9655A">
        <w:rPr>
          <w:color w:val="000000"/>
          <w:sz w:val="20"/>
          <w:lang w:val="ga-IE"/>
        </w:rPr>
        <w:t xml:space="preserve">, </w:t>
      </w:r>
      <w:r w:rsidR="00892274">
        <w:rPr>
          <w:color w:val="000000"/>
          <w:sz w:val="20"/>
          <w:lang w:val="ga-IE"/>
        </w:rPr>
        <w:t>ETB Dhún na nGall</w:t>
      </w:r>
      <w:r w:rsidR="008445C3" w:rsidRPr="00A9655A">
        <w:rPr>
          <w:color w:val="000000"/>
          <w:sz w:val="20"/>
          <w:lang w:val="ga-IE"/>
        </w:rPr>
        <w:t xml:space="preserve">, Ard </w:t>
      </w:r>
      <w:r w:rsidR="007400BC">
        <w:rPr>
          <w:color w:val="000000"/>
          <w:sz w:val="20"/>
          <w:lang w:val="ga-IE"/>
        </w:rPr>
        <w:t>Uí Dhomhnaill</w:t>
      </w:r>
      <w:r w:rsidR="008445C3" w:rsidRPr="00A9655A">
        <w:rPr>
          <w:color w:val="000000"/>
          <w:sz w:val="20"/>
          <w:lang w:val="ga-IE"/>
        </w:rPr>
        <w:t>, Le</w:t>
      </w:r>
      <w:r w:rsidR="007400BC">
        <w:rPr>
          <w:color w:val="000000"/>
          <w:sz w:val="20"/>
          <w:lang w:val="ga-IE"/>
        </w:rPr>
        <w:t>itir Ceanainn</w:t>
      </w:r>
      <w:r w:rsidR="008445C3" w:rsidRPr="00A9655A">
        <w:rPr>
          <w:color w:val="000000"/>
          <w:sz w:val="20"/>
          <w:lang w:val="ga-IE"/>
        </w:rPr>
        <w:t>, Co. D</w:t>
      </w:r>
      <w:r w:rsidR="007400BC">
        <w:rPr>
          <w:color w:val="000000"/>
          <w:sz w:val="20"/>
          <w:lang w:val="ga-IE"/>
        </w:rPr>
        <w:t>hún na nGall</w:t>
      </w:r>
      <w:r w:rsidR="00C2230E" w:rsidRPr="00A9655A">
        <w:rPr>
          <w:color w:val="000000"/>
          <w:sz w:val="20"/>
          <w:lang w:val="ga-IE"/>
        </w:rPr>
        <w:t>, F92 DP98</w:t>
      </w:r>
      <w:r w:rsidR="001C77DA" w:rsidRPr="00A9655A">
        <w:rPr>
          <w:color w:val="000000"/>
          <w:sz w:val="20"/>
          <w:lang w:val="ga-IE"/>
        </w:rPr>
        <w:t xml:space="preserve">    </w:t>
      </w:r>
      <w:r w:rsidR="008057C5" w:rsidRPr="00A9655A">
        <w:rPr>
          <w:color w:val="000000"/>
          <w:sz w:val="20"/>
          <w:lang w:val="ga-IE"/>
        </w:rPr>
        <w:t xml:space="preserve">         </w:t>
      </w:r>
      <w:r w:rsidR="00D66D4E" w:rsidRPr="00A9655A">
        <w:rPr>
          <w:color w:val="000000"/>
          <w:sz w:val="20"/>
          <w:lang w:val="ga-IE"/>
        </w:rPr>
        <w:t>T: (074) 9161551</w:t>
      </w:r>
      <w:r w:rsidR="008445C3" w:rsidRPr="00A9655A">
        <w:rPr>
          <w:color w:val="000000"/>
          <w:sz w:val="20"/>
          <w:lang w:val="ga-IE"/>
        </w:rPr>
        <w:t xml:space="preserve">    </w:t>
      </w:r>
      <w:r w:rsidR="007400BC">
        <w:rPr>
          <w:color w:val="000000"/>
          <w:sz w:val="20"/>
          <w:lang w:val="ga-IE"/>
        </w:rPr>
        <w:t>Ríomhphost</w:t>
      </w:r>
      <w:r w:rsidR="008445C3" w:rsidRPr="00A9655A">
        <w:rPr>
          <w:color w:val="000000"/>
          <w:sz w:val="20"/>
          <w:lang w:val="ga-IE"/>
        </w:rPr>
        <w:t xml:space="preserve">: </w:t>
      </w:r>
      <w:r w:rsidRPr="00A9655A">
        <w:rPr>
          <w:sz w:val="20"/>
          <w:lang w:val="ga-IE"/>
        </w:rPr>
        <w:t>mariedonnelly@donegaletb</w:t>
      </w:r>
      <w:r w:rsidR="0037076B" w:rsidRPr="00A9655A">
        <w:rPr>
          <w:sz w:val="20"/>
          <w:lang w:val="ga-IE"/>
        </w:rPr>
        <w:t>.ie</w:t>
      </w:r>
    </w:p>
    <w:p w:rsidR="008445C3" w:rsidRPr="00E06A96" w:rsidRDefault="008445C3" w:rsidP="008445C3">
      <w:pPr>
        <w:ind w:left="851" w:right="-49" w:hanging="851"/>
        <w:rPr>
          <w:bCs/>
          <w:color w:val="000000"/>
          <w:sz w:val="20"/>
          <w:lang w:val="en-IE"/>
        </w:rPr>
      </w:pPr>
    </w:p>
    <w:p w:rsidR="008445C3" w:rsidRPr="0092254C" w:rsidRDefault="001C77DA" w:rsidP="0092254C">
      <w:pPr>
        <w:ind w:right="-1"/>
        <w:rPr>
          <w:sz w:val="20"/>
          <w:szCs w:val="20"/>
        </w:rPr>
      </w:pPr>
      <w:r w:rsidRPr="00E06A96">
        <w:rPr>
          <w:sz w:val="20"/>
          <w:szCs w:val="20"/>
        </w:rPr>
        <w:br w:type="page"/>
      </w:r>
    </w:p>
    <w:p w:rsidR="00D90218" w:rsidRPr="007400BC" w:rsidRDefault="00D90218" w:rsidP="00D90218">
      <w:pPr>
        <w:pStyle w:val="Heading1"/>
        <w:rPr>
          <w:rFonts w:ascii="Tahoma" w:hAnsi="Tahoma"/>
          <w:sz w:val="20"/>
          <w:lang w:val="ga-IE"/>
        </w:rPr>
      </w:pPr>
      <w:r w:rsidRPr="007400BC">
        <w:rPr>
          <w:rFonts w:ascii="Tahoma" w:hAnsi="Tahoma"/>
          <w:sz w:val="20"/>
          <w:lang w:val="ga-IE"/>
        </w:rPr>
        <w:lastRenderedPageBreak/>
        <w:t>N</w:t>
      </w:r>
      <w:r w:rsidR="007400BC">
        <w:rPr>
          <w:rFonts w:ascii="Tahoma" w:hAnsi="Tahoma"/>
          <w:sz w:val="20"/>
          <w:lang w:val="ga-IE"/>
        </w:rPr>
        <w:t>ótaí le cuidiú leis na hIarrthóirí</w:t>
      </w:r>
    </w:p>
    <w:p w:rsidR="00D90218" w:rsidRPr="007400BC" w:rsidRDefault="00D90218" w:rsidP="00D90218">
      <w:pPr>
        <w:jc w:val="center"/>
        <w:rPr>
          <w:sz w:val="20"/>
          <w:szCs w:val="20"/>
          <w:lang w:val="ga-IE"/>
        </w:rPr>
      </w:pPr>
    </w:p>
    <w:p w:rsidR="00D90218" w:rsidRPr="007400BC" w:rsidRDefault="007400BC" w:rsidP="00D90218">
      <w:pPr>
        <w:pStyle w:val="BodyText"/>
        <w:rPr>
          <w:sz w:val="20"/>
          <w:szCs w:val="20"/>
          <w:lang w:val="ga-IE"/>
        </w:rPr>
      </w:pPr>
      <w:r>
        <w:rPr>
          <w:sz w:val="20"/>
          <w:szCs w:val="20"/>
          <w:lang w:val="ga-IE"/>
        </w:rPr>
        <w:t>Go raibh maith agat as do spéis sa phost seo mar Leas-Phríomhoide ar Ghairmscoil na Mainistreach</w:t>
      </w:r>
      <w:r w:rsidRPr="007400BC">
        <w:rPr>
          <w:sz w:val="20"/>
          <w:szCs w:val="20"/>
          <w:lang w:val="ga-IE"/>
        </w:rPr>
        <w:t xml:space="preserve"> </w:t>
      </w:r>
      <w:r>
        <w:rPr>
          <w:sz w:val="20"/>
          <w:szCs w:val="20"/>
          <w:lang w:val="ga-IE"/>
        </w:rPr>
        <w:t>le ETB Dhún na nGall.</w:t>
      </w:r>
      <w:r w:rsidR="00D90218" w:rsidRPr="007400BC">
        <w:rPr>
          <w:sz w:val="20"/>
          <w:szCs w:val="20"/>
          <w:lang w:val="ga-IE"/>
        </w:rPr>
        <w:t xml:space="preserve"> </w:t>
      </w:r>
      <w:r>
        <w:rPr>
          <w:sz w:val="20"/>
          <w:szCs w:val="20"/>
          <w:lang w:val="ga-IE"/>
        </w:rPr>
        <w:t>Déan cinnte, le do thoil, go bhfuil cóip agat den Sonraíocht Poist agus den Sonraíocht faoin bPearsa sula gcríochnaíonn tú an t-iarratas seo.</w:t>
      </w:r>
    </w:p>
    <w:p w:rsidR="00D90218" w:rsidRPr="007400BC" w:rsidRDefault="00D90218" w:rsidP="00D90218">
      <w:pPr>
        <w:rPr>
          <w:sz w:val="20"/>
          <w:szCs w:val="20"/>
          <w:lang w:val="ga-IE"/>
        </w:rPr>
      </w:pPr>
    </w:p>
    <w:p w:rsidR="00D90218" w:rsidRPr="007400BC" w:rsidRDefault="00D90218" w:rsidP="00D90218">
      <w:pPr>
        <w:ind w:left="720" w:hanging="720"/>
        <w:rPr>
          <w:sz w:val="20"/>
          <w:szCs w:val="20"/>
          <w:lang w:val="ga-IE"/>
        </w:rPr>
      </w:pPr>
      <w:r w:rsidRPr="007400BC">
        <w:rPr>
          <w:sz w:val="20"/>
          <w:szCs w:val="20"/>
          <w:lang w:val="ga-IE"/>
        </w:rPr>
        <w:t>1.</w:t>
      </w:r>
      <w:r w:rsidRPr="007400BC">
        <w:rPr>
          <w:sz w:val="20"/>
          <w:szCs w:val="20"/>
          <w:lang w:val="ga-IE"/>
        </w:rPr>
        <w:tab/>
      </w:r>
      <w:r w:rsidR="0007195C">
        <w:rPr>
          <w:sz w:val="20"/>
          <w:szCs w:val="20"/>
          <w:lang w:val="ga-IE"/>
        </w:rPr>
        <w:t>Cinntigh, le do thoil, go síníonn tú agus go gcuireann tú an dáta ar an leathanach deireanach den Fhoirm Iarratais san áit cheart.</w:t>
      </w:r>
    </w:p>
    <w:p w:rsidR="00D90218" w:rsidRPr="007400BC" w:rsidRDefault="00D90218" w:rsidP="00D90218">
      <w:pPr>
        <w:ind w:left="720" w:hanging="720"/>
        <w:rPr>
          <w:sz w:val="20"/>
          <w:szCs w:val="20"/>
          <w:lang w:val="ga-IE"/>
        </w:rPr>
      </w:pPr>
    </w:p>
    <w:p w:rsidR="00D90218" w:rsidRPr="007400BC" w:rsidRDefault="00D90218" w:rsidP="00D90218">
      <w:pPr>
        <w:pStyle w:val="BodyTextIndent"/>
        <w:ind w:left="709" w:hanging="709"/>
        <w:rPr>
          <w:rFonts w:ascii="Tahoma" w:hAnsi="Tahoma"/>
          <w:sz w:val="20"/>
          <w:lang w:val="ga-IE"/>
        </w:rPr>
      </w:pPr>
      <w:r w:rsidRPr="007400BC">
        <w:rPr>
          <w:rFonts w:ascii="Tahoma" w:hAnsi="Tahoma"/>
          <w:sz w:val="20"/>
          <w:lang w:val="ga-IE"/>
        </w:rPr>
        <w:t>2.</w:t>
      </w:r>
      <w:r w:rsidRPr="007400BC">
        <w:rPr>
          <w:rFonts w:ascii="Tahoma" w:hAnsi="Tahoma"/>
          <w:sz w:val="20"/>
          <w:lang w:val="ga-IE"/>
        </w:rPr>
        <w:tab/>
      </w:r>
      <w:r w:rsidR="0007195C">
        <w:rPr>
          <w:rFonts w:ascii="Tahoma" w:hAnsi="Tahoma"/>
          <w:sz w:val="20"/>
          <w:lang w:val="ga-IE"/>
        </w:rPr>
        <w:t xml:space="preserve">Is féidir leat d’iarratas a chur isteach le ríomhphost </w:t>
      </w:r>
      <w:r w:rsidR="00C4583B">
        <w:rPr>
          <w:rFonts w:ascii="Tahoma" w:hAnsi="Tahoma"/>
          <w:sz w:val="20"/>
          <w:lang w:val="ga-IE"/>
        </w:rPr>
        <w:t xml:space="preserve">roimh an dáta deireanach d’fháil </w:t>
      </w:r>
      <w:r w:rsidR="00571673">
        <w:rPr>
          <w:rFonts w:ascii="Tahoma" w:hAnsi="Tahoma"/>
          <w:sz w:val="20"/>
          <w:lang w:val="ga-IE"/>
        </w:rPr>
        <w:t>iarratais comhlánaithe.</w:t>
      </w:r>
      <w:r w:rsidRPr="007400BC">
        <w:rPr>
          <w:rFonts w:ascii="Tahoma" w:hAnsi="Tahoma"/>
          <w:sz w:val="20"/>
          <w:lang w:val="ga-IE"/>
        </w:rPr>
        <w:t xml:space="preserve"> </w:t>
      </w:r>
      <w:r w:rsidR="00571673">
        <w:rPr>
          <w:rFonts w:ascii="Tahoma" w:hAnsi="Tahoma"/>
          <w:sz w:val="20"/>
          <w:lang w:val="ga-IE"/>
        </w:rPr>
        <w:t>Mar sin féin, beidh cruachóip sínithe de d’iarratas de dhíth orainn chomh maith.</w:t>
      </w:r>
    </w:p>
    <w:p w:rsidR="00D90218" w:rsidRPr="007400BC" w:rsidRDefault="00D90218" w:rsidP="00D90218">
      <w:pPr>
        <w:pStyle w:val="BodyTextIndent"/>
        <w:rPr>
          <w:rFonts w:ascii="Tahoma" w:hAnsi="Tahoma"/>
          <w:sz w:val="20"/>
          <w:lang w:val="ga-IE"/>
        </w:rPr>
      </w:pPr>
    </w:p>
    <w:p w:rsidR="00D90218" w:rsidRPr="007400BC" w:rsidRDefault="00D90218" w:rsidP="00D90218">
      <w:pPr>
        <w:ind w:left="720" w:hanging="720"/>
        <w:rPr>
          <w:sz w:val="20"/>
          <w:szCs w:val="20"/>
          <w:lang w:val="ga-IE"/>
        </w:rPr>
      </w:pPr>
      <w:r w:rsidRPr="007400BC">
        <w:rPr>
          <w:sz w:val="20"/>
          <w:szCs w:val="20"/>
          <w:lang w:val="ga-IE"/>
        </w:rPr>
        <w:t>3.</w:t>
      </w:r>
      <w:r w:rsidRPr="007400BC">
        <w:rPr>
          <w:sz w:val="20"/>
          <w:szCs w:val="20"/>
          <w:lang w:val="ga-IE"/>
        </w:rPr>
        <w:tab/>
      </w:r>
      <w:r w:rsidR="00571673">
        <w:rPr>
          <w:sz w:val="20"/>
          <w:szCs w:val="20"/>
          <w:lang w:val="ga-IE"/>
        </w:rPr>
        <w:t>Tig leat aon eolas breise, a mheasann tú a bheadh riachtanach chun tacú le d’iarratas, a chur isteach i bhfoirm aguisín leis an fhoirm.</w:t>
      </w:r>
    </w:p>
    <w:p w:rsidR="00D90218" w:rsidRPr="007400BC" w:rsidRDefault="00D90218" w:rsidP="00D90218">
      <w:pPr>
        <w:ind w:left="720" w:hanging="720"/>
        <w:rPr>
          <w:sz w:val="20"/>
          <w:szCs w:val="20"/>
          <w:lang w:val="ga-IE"/>
        </w:rPr>
      </w:pPr>
    </w:p>
    <w:p w:rsidR="00D90218" w:rsidRPr="007400BC" w:rsidRDefault="00D90218" w:rsidP="00D90218">
      <w:pPr>
        <w:ind w:left="720" w:hanging="720"/>
        <w:rPr>
          <w:sz w:val="20"/>
          <w:szCs w:val="20"/>
          <w:lang w:val="ga-IE"/>
        </w:rPr>
      </w:pPr>
      <w:r w:rsidRPr="007400BC">
        <w:rPr>
          <w:sz w:val="20"/>
          <w:szCs w:val="20"/>
          <w:lang w:val="ga-IE"/>
        </w:rPr>
        <w:t>4.</w:t>
      </w:r>
      <w:r w:rsidRPr="007400BC">
        <w:rPr>
          <w:sz w:val="20"/>
          <w:szCs w:val="20"/>
          <w:lang w:val="ga-IE"/>
        </w:rPr>
        <w:tab/>
      </w:r>
      <w:r w:rsidR="00571673">
        <w:rPr>
          <w:sz w:val="20"/>
          <w:szCs w:val="20"/>
          <w:lang w:val="ga-IE"/>
        </w:rPr>
        <w:t>Tabhair faoi deara, le do thoil, go bhfuil sé ar intinn againn fáil i dteagmháil le moltóirí roimh na hagallaimh.</w:t>
      </w:r>
      <w:r w:rsidRPr="007400BC">
        <w:rPr>
          <w:sz w:val="20"/>
          <w:szCs w:val="20"/>
          <w:lang w:val="ga-IE"/>
        </w:rPr>
        <w:t xml:space="preserve"> </w:t>
      </w:r>
      <w:r w:rsidR="00571673">
        <w:rPr>
          <w:sz w:val="20"/>
          <w:szCs w:val="20"/>
          <w:lang w:val="ga-IE"/>
        </w:rPr>
        <w:t xml:space="preserve">Tabhair faoi deara go gcoimeádann muid an ceart </w:t>
      </w:r>
      <w:r w:rsidR="00AD5B20">
        <w:rPr>
          <w:sz w:val="20"/>
          <w:szCs w:val="20"/>
          <w:lang w:val="ga-IE"/>
        </w:rPr>
        <w:t xml:space="preserve">fáil i dteagmháil le hiarfhostóirí, mar atá liostáilte agatsa ach nach bhfuil ainmnithe </w:t>
      </w:r>
      <w:r w:rsidR="005E5AA3">
        <w:rPr>
          <w:sz w:val="20"/>
          <w:szCs w:val="20"/>
          <w:lang w:val="ga-IE"/>
        </w:rPr>
        <w:t xml:space="preserve">agat </w:t>
      </w:r>
      <w:r w:rsidR="00AD5B20">
        <w:rPr>
          <w:sz w:val="20"/>
          <w:szCs w:val="20"/>
          <w:lang w:val="ga-IE"/>
        </w:rPr>
        <w:t>mar mholtóirí.</w:t>
      </w:r>
      <w:r w:rsidRPr="007400BC">
        <w:rPr>
          <w:sz w:val="20"/>
          <w:szCs w:val="20"/>
          <w:lang w:val="ga-IE"/>
        </w:rPr>
        <w:t xml:space="preserve"> </w:t>
      </w:r>
    </w:p>
    <w:p w:rsidR="00D90218" w:rsidRPr="007400BC" w:rsidRDefault="00D90218" w:rsidP="00D90218">
      <w:pPr>
        <w:ind w:left="720" w:hanging="720"/>
        <w:rPr>
          <w:sz w:val="20"/>
          <w:szCs w:val="20"/>
          <w:lang w:val="ga-IE"/>
        </w:rPr>
      </w:pPr>
    </w:p>
    <w:p w:rsidR="00A1687E" w:rsidRPr="007400BC" w:rsidRDefault="00D90218" w:rsidP="00D90218">
      <w:pPr>
        <w:ind w:left="720" w:hanging="720"/>
        <w:rPr>
          <w:sz w:val="20"/>
          <w:szCs w:val="20"/>
          <w:lang w:val="ga-IE"/>
        </w:rPr>
      </w:pPr>
      <w:r w:rsidRPr="007400BC">
        <w:rPr>
          <w:sz w:val="20"/>
          <w:szCs w:val="20"/>
          <w:lang w:val="ga-IE"/>
        </w:rPr>
        <w:t>5.</w:t>
      </w:r>
      <w:r w:rsidRPr="007400BC">
        <w:rPr>
          <w:sz w:val="20"/>
          <w:szCs w:val="20"/>
          <w:lang w:val="ga-IE"/>
        </w:rPr>
        <w:tab/>
      </w:r>
      <w:r w:rsidR="00AD5B20">
        <w:rPr>
          <w:sz w:val="20"/>
          <w:szCs w:val="20"/>
          <w:lang w:val="ga-IE"/>
        </w:rPr>
        <w:t>Má fhaigheann tú cuireadh chuig agallamh, beidh ort cur i láthair labhartha cúig (5) bhomaite a dhéanamh</w:t>
      </w:r>
      <w:r w:rsidRPr="007400BC">
        <w:rPr>
          <w:sz w:val="20"/>
          <w:szCs w:val="20"/>
          <w:lang w:val="ga-IE"/>
        </w:rPr>
        <w:t xml:space="preserve"> </w:t>
      </w:r>
      <w:r w:rsidR="00A1687E" w:rsidRPr="007400BC">
        <w:rPr>
          <w:sz w:val="20"/>
          <w:szCs w:val="20"/>
          <w:lang w:val="ga-IE"/>
        </w:rPr>
        <w:t>(</w:t>
      </w:r>
      <w:r w:rsidR="00AD5B20">
        <w:rPr>
          <w:sz w:val="20"/>
          <w:szCs w:val="20"/>
          <w:lang w:val="ga-IE"/>
        </w:rPr>
        <w:t>gan úsáid as Treallamh FT</w:t>
      </w:r>
      <w:r w:rsidR="00A1687E" w:rsidRPr="007400BC">
        <w:rPr>
          <w:sz w:val="20"/>
          <w:szCs w:val="20"/>
          <w:lang w:val="ga-IE"/>
        </w:rPr>
        <w:t xml:space="preserve">) </w:t>
      </w:r>
      <w:r w:rsidR="00AD5B20">
        <w:rPr>
          <w:sz w:val="20"/>
          <w:szCs w:val="20"/>
          <w:lang w:val="ga-IE"/>
        </w:rPr>
        <w:t>ar</w:t>
      </w:r>
      <w:r w:rsidR="00A1687E" w:rsidRPr="007400BC">
        <w:rPr>
          <w:sz w:val="20"/>
          <w:szCs w:val="20"/>
          <w:lang w:val="ga-IE"/>
        </w:rPr>
        <w:t>:-</w:t>
      </w:r>
      <w:r w:rsidRPr="007400BC">
        <w:rPr>
          <w:sz w:val="20"/>
          <w:szCs w:val="20"/>
          <w:lang w:val="ga-IE"/>
        </w:rPr>
        <w:t xml:space="preserve"> </w:t>
      </w:r>
    </w:p>
    <w:p w:rsidR="00D90218" w:rsidRPr="007400BC" w:rsidRDefault="00D90218" w:rsidP="00A1687E">
      <w:pPr>
        <w:ind w:left="720"/>
        <w:rPr>
          <w:b/>
          <w:color w:val="FF0000"/>
          <w:sz w:val="20"/>
          <w:szCs w:val="20"/>
          <w:lang w:val="ga-IE"/>
        </w:rPr>
      </w:pPr>
      <w:r w:rsidRPr="007400BC">
        <w:rPr>
          <w:b/>
          <w:i/>
          <w:sz w:val="20"/>
          <w:szCs w:val="20"/>
          <w:lang w:val="ga-IE"/>
        </w:rPr>
        <w:t>‘</w:t>
      </w:r>
      <w:r w:rsidRPr="007400BC">
        <w:rPr>
          <w:b/>
          <w:i/>
          <w:color w:val="FF0000"/>
          <w:sz w:val="20"/>
          <w:szCs w:val="20"/>
          <w:lang w:val="ga-IE"/>
        </w:rPr>
        <w:t>M</w:t>
      </w:r>
      <w:r w:rsidR="00AD5B20">
        <w:rPr>
          <w:b/>
          <w:i/>
          <w:color w:val="FF0000"/>
          <w:sz w:val="20"/>
          <w:szCs w:val="20"/>
          <w:lang w:val="ga-IE"/>
        </w:rPr>
        <w:t>o fhís agus mo straitéis d’fhorbairt agus do fheabhsú Gairmscoil na Mainistreach.</w:t>
      </w:r>
    </w:p>
    <w:p w:rsidR="00D90218" w:rsidRPr="007400BC" w:rsidRDefault="00D90218" w:rsidP="00D90218">
      <w:pPr>
        <w:ind w:left="720"/>
        <w:rPr>
          <w:sz w:val="20"/>
          <w:szCs w:val="20"/>
          <w:lang w:val="ga-IE"/>
        </w:rPr>
      </w:pPr>
    </w:p>
    <w:p w:rsidR="00D90218" w:rsidRPr="007400BC" w:rsidRDefault="00D90218" w:rsidP="00D90218">
      <w:pPr>
        <w:ind w:left="720"/>
        <w:rPr>
          <w:sz w:val="20"/>
          <w:szCs w:val="20"/>
          <w:lang w:val="ga-IE"/>
        </w:rPr>
      </w:pPr>
    </w:p>
    <w:p w:rsidR="00D90218" w:rsidRPr="007400BC" w:rsidRDefault="00AD5B20" w:rsidP="00D90218">
      <w:pPr>
        <w:ind w:right="282"/>
        <w:rPr>
          <w:sz w:val="20"/>
          <w:szCs w:val="20"/>
          <w:lang w:val="ga-IE"/>
        </w:rPr>
      </w:pPr>
      <w:r>
        <w:rPr>
          <w:sz w:val="20"/>
          <w:szCs w:val="20"/>
          <w:lang w:val="ga-IE"/>
        </w:rPr>
        <w:t>Má tá ceisteanna ar bith agat i dtaca leis an phríoseas iarratais</w:t>
      </w:r>
      <w:r w:rsidR="00A326FB">
        <w:rPr>
          <w:sz w:val="20"/>
          <w:szCs w:val="20"/>
          <w:lang w:val="ga-IE"/>
        </w:rPr>
        <w:t>, faigh i dteagmháil le</w:t>
      </w:r>
      <w:r w:rsidR="00D90218" w:rsidRPr="007400BC">
        <w:rPr>
          <w:sz w:val="20"/>
          <w:szCs w:val="20"/>
          <w:lang w:val="ga-IE"/>
        </w:rPr>
        <w:t xml:space="preserve"> </w:t>
      </w:r>
      <w:r w:rsidR="00754A42" w:rsidRPr="007400BC">
        <w:rPr>
          <w:sz w:val="20"/>
          <w:szCs w:val="20"/>
          <w:lang w:val="ga-IE"/>
        </w:rPr>
        <w:t>Marie Donnelly</w:t>
      </w:r>
      <w:r w:rsidR="00D90218" w:rsidRPr="007400BC">
        <w:rPr>
          <w:sz w:val="20"/>
          <w:szCs w:val="20"/>
          <w:lang w:val="ga-IE"/>
        </w:rPr>
        <w:t xml:space="preserve"> </w:t>
      </w:r>
      <w:r w:rsidR="00A326FB">
        <w:rPr>
          <w:sz w:val="20"/>
          <w:szCs w:val="20"/>
          <w:lang w:val="ga-IE"/>
        </w:rPr>
        <w:t>ar an fón ar</w:t>
      </w:r>
      <w:r w:rsidR="00D90218" w:rsidRPr="007400BC">
        <w:rPr>
          <w:sz w:val="20"/>
          <w:szCs w:val="20"/>
          <w:lang w:val="ga-IE"/>
        </w:rPr>
        <w:t xml:space="preserve"> (074) 91 </w:t>
      </w:r>
      <w:r w:rsidR="00A326FB">
        <w:rPr>
          <w:sz w:val="20"/>
          <w:szCs w:val="20"/>
          <w:lang w:val="ga-IE"/>
        </w:rPr>
        <w:t>61551 nó le ríomhphost chuig ma</w:t>
      </w:r>
      <w:r w:rsidR="00754A42" w:rsidRPr="007400BC">
        <w:rPr>
          <w:sz w:val="20"/>
          <w:szCs w:val="20"/>
          <w:lang w:val="ga-IE"/>
        </w:rPr>
        <w:t>riedonnelly@donegaletb.ie</w:t>
      </w:r>
      <w:r w:rsidR="00D90218" w:rsidRPr="007400BC">
        <w:rPr>
          <w:sz w:val="20"/>
          <w:szCs w:val="20"/>
          <w:lang w:val="ga-IE"/>
        </w:rPr>
        <w:t xml:space="preserve"> </w:t>
      </w:r>
    </w:p>
    <w:p w:rsidR="00D90218" w:rsidRPr="007400BC" w:rsidRDefault="00D90218" w:rsidP="00D90218">
      <w:pPr>
        <w:rPr>
          <w:sz w:val="20"/>
          <w:szCs w:val="20"/>
          <w:lang w:val="ga-IE"/>
        </w:rPr>
      </w:pPr>
    </w:p>
    <w:p w:rsidR="00D90218" w:rsidRPr="007400BC" w:rsidRDefault="00A326FB" w:rsidP="00D90218">
      <w:pPr>
        <w:ind w:right="2"/>
        <w:rPr>
          <w:b/>
          <w:color w:val="000000"/>
          <w:sz w:val="20"/>
          <w:szCs w:val="20"/>
          <w:u w:val="single"/>
          <w:lang w:val="ga-IE"/>
        </w:rPr>
      </w:pPr>
      <w:r>
        <w:rPr>
          <w:b/>
          <w:color w:val="000000"/>
          <w:sz w:val="20"/>
          <w:szCs w:val="20"/>
          <w:u w:val="single"/>
          <w:lang w:val="ga-IE"/>
        </w:rPr>
        <w:t>Dréacht-Chlár Ama do Cheapachán</w:t>
      </w:r>
    </w:p>
    <w:p w:rsidR="00D90218" w:rsidRPr="007400BC" w:rsidRDefault="00D90218" w:rsidP="00D90218">
      <w:pPr>
        <w:ind w:right="2"/>
        <w:rPr>
          <w:b/>
          <w:color w:val="000000"/>
          <w:sz w:val="20"/>
          <w:szCs w:val="20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5201"/>
      </w:tblGrid>
      <w:tr w:rsidR="00D90218" w:rsidRPr="007400BC" w:rsidTr="00541717">
        <w:tc>
          <w:tcPr>
            <w:tcW w:w="3321" w:type="dxa"/>
          </w:tcPr>
          <w:p w:rsidR="00D90218" w:rsidRPr="007400BC" w:rsidRDefault="00A326FB" w:rsidP="00A326FB">
            <w:pPr>
              <w:ind w:right="2"/>
              <w:rPr>
                <w:b/>
                <w:bCs/>
                <w:sz w:val="20"/>
                <w:szCs w:val="20"/>
                <w:lang w:val="ga-IE"/>
              </w:rPr>
            </w:pPr>
            <w:r>
              <w:rPr>
                <w:b/>
                <w:bCs/>
                <w:sz w:val="20"/>
                <w:szCs w:val="20"/>
                <w:lang w:val="ga-IE"/>
              </w:rPr>
              <w:t>Dé Céadaoin</w:t>
            </w:r>
            <w:r w:rsidR="002841D2" w:rsidRPr="007400BC">
              <w:rPr>
                <w:b/>
                <w:bCs/>
                <w:sz w:val="20"/>
                <w:szCs w:val="20"/>
                <w:lang w:val="ga-IE"/>
              </w:rPr>
              <w:t>,</w:t>
            </w:r>
            <w:r w:rsidR="0018610E" w:rsidRPr="007400BC">
              <w:rPr>
                <w:b/>
                <w:bCs/>
                <w:sz w:val="20"/>
                <w:szCs w:val="20"/>
                <w:lang w:val="ga-IE"/>
              </w:rPr>
              <w:t xml:space="preserve"> 22 </w:t>
            </w:r>
            <w:r w:rsidR="00BD55AF" w:rsidRPr="007400BC">
              <w:rPr>
                <w:b/>
                <w:bCs/>
                <w:sz w:val="20"/>
                <w:szCs w:val="20"/>
                <w:lang w:val="ga-IE"/>
              </w:rPr>
              <w:t xml:space="preserve"> M</w:t>
            </w:r>
            <w:r>
              <w:rPr>
                <w:b/>
                <w:bCs/>
                <w:sz w:val="20"/>
                <w:szCs w:val="20"/>
                <w:lang w:val="ga-IE"/>
              </w:rPr>
              <w:t>árta</w:t>
            </w:r>
            <w:r w:rsidR="00BD55AF" w:rsidRPr="007400BC">
              <w:rPr>
                <w:b/>
                <w:bCs/>
                <w:sz w:val="20"/>
                <w:szCs w:val="20"/>
                <w:lang w:val="ga-IE"/>
              </w:rPr>
              <w:t>, 2017</w:t>
            </w:r>
          </w:p>
        </w:tc>
        <w:tc>
          <w:tcPr>
            <w:tcW w:w="5201" w:type="dxa"/>
          </w:tcPr>
          <w:p w:rsidR="00881172" w:rsidRPr="007400BC" w:rsidRDefault="00D90218" w:rsidP="00541717">
            <w:pPr>
              <w:ind w:right="2"/>
              <w:rPr>
                <w:color w:val="000000"/>
                <w:sz w:val="20"/>
                <w:szCs w:val="20"/>
                <w:lang w:val="ga-IE"/>
              </w:rPr>
            </w:pPr>
            <w:r w:rsidRPr="007400BC">
              <w:rPr>
                <w:color w:val="000000"/>
                <w:sz w:val="20"/>
                <w:szCs w:val="20"/>
                <w:lang w:val="ga-IE"/>
              </w:rPr>
              <w:t>Pos</w:t>
            </w:r>
            <w:r w:rsidR="00A326FB">
              <w:rPr>
                <w:color w:val="000000"/>
                <w:sz w:val="20"/>
                <w:szCs w:val="20"/>
                <w:lang w:val="ga-IE"/>
              </w:rPr>
              <w:t>t</w:t>
            </w:r>
            <w:r w:rsidRPr="007400BC">
              <w:rPr>
                <w:color w:val="000000"/>
                <w:sz w:val="20"/>
                <w:szCs w:val="20"/>
                <w:lang w:val="ga-IE"/>
              </w:rPr>
              <w:t xml:space="preserve"> </w:t>
            </w:r>
            <w:r w:rsidR="00A326FB">
              <w:rPr>
                <w:color w:val="000000"/>
                <w:sz w:val="20"/>
                <w:szCs w:val="20"/>
                <w:lang w:val="ga-IE"/>
              </w:rPr>
              <w:t>fógraithe ar an suíomh gréasáin</w:t>
            </w:r>
            <w:r w:rsidR="005E5AA3">
              <w:rPr>
                <w:color w:val="000000"/>
                <w:sz w:val="20"/>
                <w:szCs w:val="20"/>
                <w:lang w:val="ga-IE"/>
              </w:rPr>
              <w:t>:</w:t>
            </w:r>
            <w:r w:rsidR="00881172" w:rsidRPr="007400BC">
              <w:rPr>
                <w:color w:val="000000"/>
                <w:sz w:val="20"/>
                <w:szCs w:val="20"/>
                <w:lang w:val="ga-IE"/>
              </w:rPr>
              <w:t xml:space="preserve"> </w:t>
            </w:r>
            <w:r w:rsidR="00881172" w:rsidRPr="007400BC">
              <w:rPr>
                <w:sz w:val="20"/>
                <w:szCs w:val="20"/>
                <w:lang w:val="ga-IE"/>
              </w:rPr>
              <w:t>www.donegaletb.ie</w:t>
            </w:r>
          </w:p>
          <w:p w:rsidR="00D90218" w:rsidRPr="007400BC" w:rsidRDefault="00D90218" w:rsidP="00541717">
            <w:pPr>
              <w:ind w:right="2"/>
              <w:rPr>
                <w:color w:val="000000"/>
                <w:sz w:val="20"/>
                <w:szCs w:val="20"/>
                <w:lang w:val="ga-IE"/>
              </w:rPr>
            </w:pPr>
          </w:p>
        </w:tc>
      </w:tr>
      <w:tr w:rsidR="00BD55AF" w:rsidRPr="007400BC" w:rsidTr="00541717">
        <w:tc>
          <w:tcPr>
            <w:tcW w:w="3321" w:type="dxa"/>
          </w:tcPr>
          <w:p w:rsidR="00BD55AF" w:rsidRPr="007400BC" w:rsidRDefault="00BD55AF" w:rsidP="00754A42">
            <w:pPr>
              <w:ind w:right="2"/>
              <w:rPr>
                <w:b/>
                <w:sz w:val="20"/>
                <w:szCs w:val="20"/>
                <w:lang w:val="ga-IE"/>
              </w:rPr>
            </w:pPr>
          </w:p>
          <w:p w:rsidR="00BD55AF" w:rsidRPr="007400BC" w:rsidRDefault="00A326FB" w:rsidP="00754A42">
            <w:pPr>
              <w:ind w:right="2"/>
              <w:rPr>
                <w:b/>
                <w:sz w:val="20"/>
                <w:szCs w:val="20"/>
                <w:lang w:val="ga-IE"/>
              </w:rPr>
            </w:pPr>
            <w:r>
              <w:rPr>
                <w:b/>
                <w:sz w:val="20"/>
                <w:szCs w:val="20"/>
                <w:lang w:val="ga-IE"/>
              </w:rPr>
              <w:t>Dé hAoine</w:t>
            </w:r>
            <w:r w:rsidR="00BD55AF" w:rsidRPr="007400BC">
              <w:rPr>
                <w:b/>
                <w:sz w:val="20"/>
                <w:szCs w:val="20"/>
                <w:lang w:val="ga-IE"/>
              </w:rPr>
              <w:t xml:space="preserve">, </w:t>
            </w:r>
            <w:r w:rsidR="0018610E" w:rsidRPr="007400BC">
              <w:rPr>
                <w:b/>
                <w:sz w:val="20"/>
                <w:szCs w:val="20"/>
                <w:lang w:val="ga-IE"/>
              </w:rPr>
              <w:t xml:space="preserve">24 </w:t>
            </w:r>
            <w:r w:rsidR="00BD55AF" w:rsidRPr="007400BC">
              <w:rPr>
                <w:b/>
                <w:sz w:val="20"/>
                <w:szCs w:val="20"/>
                <w:lang w:val="ga-IE"/>
              </w:rPr>
              <w:t xml:space="preserve"> M</w:t>
            </w:r>
            <w:r>
              <w:rPr>
                <w:b/>
                <w:sz w:val="20"/>
                <w:szCs w:val="20"/>
                <w:lang w:val="ga-IE"/>
              </w:rPr>
              <w:t>árta</w:t>
            </w:r>
            <w:r w:rsidR="00BD55AF" w:rsidRPr="007400BC">
              <w:rPr>
                <w:b/>
                <w:sz w:val="20"/>
                <w:szCs w:val="20"/>
                <w:lang w:val="ga-IE"/>
              </w:rPr>
              <w:t>, 2017</w:t>
            </w:r>
          </w:p>
          <w:p w:rsidR="00BD55AF" w:rsidRPr="007400BC" w:rsidRDefault="00BD55AF" w:rsidP="00754A42">
            <w:pPr>
              <w:ind w:right="2"/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5201" w:type="dxa"/>
          </w:tcPr>
          <w:p w:rsidR="00BD55AF" w:rsidRPr="007400BC" w:rsidRDefault="00BD55AF" w:rsidP="00BD55AF">
            <w:pPr>
              <w:ind w:right="2"/>
              <w:rPr>
                <w:color w:val="000000"/>
                <w:sz w:val="20"/>
                <w:szCs w:val="20"/>
                <w:lang w:val="ga-IE"/>
              </w:rPr>
            </w:pPr>
          </w:p>
          <w:p w:rsidR="00BD55AF" w:rsidRPr="007400BC" w:rsidRDefault="00BD55AF" w:rsidP="00BD55AF">
            <w:pPr>
              <w:ind w:right="2"/>
              <w:rPr>
                <w:color w:val="000000"/>
                <w:sz w:val="20"/>
                <w:szCs w:val="20"/>
                <w:lang w:val="ga-IE"/>
              </w:rPr>
            </w:pPr>
            <w:r w:rsidRPr="007400BC">
              <w:rPr>
                <w:color w:val="000000"/>
                <w:sz w:val="20"/>
                <w:szCs w:val="20"/>
                <w:lang w:val="ga-IE"/>
              </w:rPr>
              <w:t>Pos</w:t>
            </w:r>
            <w:r w:rsidR="00A326FB">
              <w:rPr>
                <w:color w:val="000000"/>
                <w:sz w:val="20"/>
                <w:szCs w:val="20"/>
                <w:lang w:val="ga-IE"/>
              </w:rPr>
              <w:t xml:space="preserve">t fógraithe san </w:t>
            </w:r>
            <w:r w:rsidRPr="007400BC">
              <w:rPr>
                <w:color w:val="000000"/>
                <w:sz w:val="20"/>
                <w:szCs w:val="20"/>
                <w:lang w:val="ga-IE"/>
              </w:rPr>
              <w:t>Irish Times (</w:t>
            </w:r>
            <w:r w:rsidR="00A326FB">
              <w:rPr>
                <w:color w:val="000000"/>
                <w:sz w:val="20"/>
                <w:szCs w:val="20"/>
                <w:lang w:val="ga-IE"/>
              </w:rPr>
              <w:t>Dé hAoine</w:t>
            </w:r>
            <w:r w:rsidRPr="007400BC">
              <w:rPr>
                <w:color w:val="000000"/>
                <w:sz w:val="20"/>
                <w:szCs w:val="20"/>
                <w:lang w:val="ga-IE"/>
              </w:rPr>
              <w:t>)</w:t>
            </w:r>
          </w:p>
          <w:p w:rsidR="00BD55AF" w:rsidRPr="007400BC" w:rsidRDefault="00BD55AF" w:rsidP="00EE0E44">
            <w:pPr>
              <w:ind w:right="2"/>
              <w:rPr>
                <w:color w:val="000000"/>
                <w:sz w:val="20"/>
                <w:szCs w:val="20"/>
                <w:lang w:val="ga-IE"/>
              </w:rPr>
            </w:pPr>
          </w:p>
        </w:tc>
      </w:tr>
      <w:tr w:rsidR="0037076B" w:rsidRPr="007400BC" w:rsidTr="00541717">
        <w:tc>
          <w:tcPr>
            <w:tcW w:w="3321" w:type="dxa"/>
          </w:tcPr>
          <w:p w:rsidR="00BD55AF" w:rsidRPr="007400BC" w:rsidRDefault="00BD55AF" w:rsidP="00754A42">
            <w:pPr>
              <w:ind w:right="2"/>
              <w:rPr>
                <w:b/>
                <w:sz w:val="20"/>
                <w:szCs w:val="20"/>
                <w:lang w:val="ga-IE"/>
              </w:rPr>
            </w:pPr>
          </w:p>
          <w:p w:rsidR="0037076B" w:rsidRDefault="00A326FB" w:rsidP="00A326FB">
            <w:pPr>
              <w:ind w:right="2"/>
              <w:rPr>
                <w:b/>
                <w:sz w:val="20"/>
                <w:szCs w:val="20"/>
                <w:lang w:val="ga-IE"/>
              </w:rPr>
            </w:pPr>
            <w:r>
              <w:rPr>
                <w:b/>
                <w:sz w:val="20"/>
                <w:szCs w:val="20"/>
                <w:lang w:val="ga-IE"/>
              </w:rPr>
              <w:t>Dé Domhnaigh</w:t>
            </w:r>
            <w:r w:rsidR="0037076B" w:rsidRPr="007400BC">
              <w:rPr>
                <w:b/>
                <w:sz w:val="20"/>
                <w:szCs w:val="20"/>
                <w:lang w:val="ga-IE"/>
              </w:rPr>
              <w:t xml:space="preserve">, </w:t>
            </w:r>
            <w:r w:rsidR="0018610E" w:rsidRPr="007400BC">
              <w:rPr>
                <w:b/>
                <w:sz w:val="20"/>
                <w:szCs w:val="20"/>
                <w:lang w:val="ga-IE"/>
              </w:rPr>
              <w:t xml:space="preserve">26 </w:t>
            </w:r>
            <w:r>
              <w:rPr>
                <w:b/>
                <w:sz w:val="20"/>
                <w:szCs w:val="20"/>
                <w:lang w:val="ga-IE"/>
              </w:rPr>
              <w:t xml:space="preserve"> Márta</w:t>
            </w:r>
            <w:r w:rsidR="00BD55AF" w:rsidRPr="007400BC">
              <w:rPr>
                <w:b/>
                <w:sz w:val="20"/>
                <w:szCs w:val="20"/>
                <w:lang w:val="ga-IE"/>
              </w:rPr>
              <w:t>, 2017</w:t>
            </w:r>
          </w:p>
          <w:p w:rsidR="002D0E72" w:rsidRPr="007400BC" w:rsidRDefault="002D0E72" w:rsidP="00A326FB">
            <w:pPr>
              <w:ind w:right="2"/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5201" w:type="dxa"/>
          </w:tcPr>
          <w:p w:rsidR="00BD55AF" w:rsidRPr="007400BC" w:rsidRDefault="00BD55AF" w:rsidP="00EE0E44">
            <w:pPr>
              <w:ind w:right="2"/>
              <w:rPr>
                <w:color w:val="000000"/>
                <w:sz w:val="20"/>
                <w:szCs w:val="20"/>
                <w:lang w:val="ga-IE"/>
              </w:rPr>
            </w:pPr>
          </w:p>
          <w:p w:rsidR="0037076B" w:rsidRPr="007400BC" w:rsidRDefault="0037076B" w:rsidP="00EE0E44">
            <w:pPr>
              <w:ind w:right="2"/>
              <w:rPr>
                <w:color w:val="000000"/>
                <w:sz w:val="20"/>
                <w:szCs w:val="20"/>
                <w:lang w:val="ga-IE"/>
              </w:rPr>
            </w:pPr>
            <w:r w:rsidRPr="007400BC">
              <w:rPr>
                <w:color w:val="000000"/>
                <w:sz w:val="20"/>
                <w:szCs w:val="20"/>
                <w:lang w:val="ga-IE"/>
              </w:rPr>
              <w:t>Pos</w:t>
            </w:r>
            <w:r w:rsidR="00A326FB">
              <w:rPr>
                <w:color w:val="000000"/>
                <w:sz w:val="20"/>
                <w:szCs w:val="20"/>
                <w:lang w:val="ga-IE"/>
              </w:rPr>
              <w:t>t fógraithe sa</w:t>
            </w:r>
            <w:r w:rsidRPr="007400BC">
              <w:rPr>
                <w:color w:val="000000"/>
                <w:sz w:val="20"/>
                <w:szCs w:val="20"/>
                <w:lang w:val="ga-IE"/>
              </w:rPr>
              <w:t xml:space="preserve"> Sunday Independent</w:t>
            </w:r>
          </w:p>
          <w:p w:rsidR="0037076B" w:rsidRPr="007400BC" w:rsidRDefault="0037076B" w:rsidP="00EE0E44">
            <w:pPr>
              <w:ind w:right="2"/>
              <w:rPr>
                <w:color w:val="000000"/>
                <w:sz w:val="20"/>
                <w:szCs w:val="20"/>
                <w:lang w:val="ga-IE"/>
              </w:rPr>
            </w:pPr>
          </w:p>
        </w:tc>
      </w:tr>
      <w:tr w:rsidR="00375BF1" w:rsidRPr="007400BC" w:rsidTr="00541717">
        <w:tc>
          <w:tcPr>
            <w:tcW w:w="3321" w:type="dxa"/>
          </w:tcPr>
          <w:p w:rsidR="00375BF1" w:rsidRDefault="00A326FB" w:rsidP="00A326FB">
            <w:pPr>
              <w:ind w:right="2"/>
              <w:rPr>
                <w:b/>
                <w:bCs/>
                <w:sz w:val="20"/>
                <w:szCs w:val="20"/>
                <w:lang w:val="ga-IE"/>
              </w:rPr>
            </w:pPr>
            <w:r>
              <w:rPr>
                <w:b/>
                <w:bCs/>
                <w:sz w:val="20"/>
                <w:szCs w:val="20"/>
                <w:lang w:val="ga-IE"/>
              </w:rPr>
              <w:t>Dé hAoine</w:t>
            </w:r>
            <w:r w:rsidR="002841D2" w:rsidRPr="007400BC">
              <w:rPr>
                <w:b/>
                <w:bCs/>
                <w:sz w:val="20"/>
                <w:szCs w:val="20"/>
                <w:lang w:val="ga-IE"/>
              </w:rPr>
              <w:t>,</w:t>
            </w:r>
            <w:r w:rsidR="0018610E" w:rsidRPr="007400BC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2841D2" w:rsidRPr="007400BC">
              <w:rPr>
                <w:b/>
                <w:bCs/>
                <w:sz w:val="20"/>
                <w:szCs w:val="20"/>
                <w:lang w:val="ga-IE"/>
              </w:rPr>
              <w:t>7 A</w:t>
            </w:r>
            <w:r>
              <w:rPr>
                <w:b/>
                <w:bCs/>
                <w:sz w:val="20"/>
                <w:szCs w:val="20"/>
                <w:lang w:val="ga-IE"/>
              </w:rPr>
              <w:t>ibreán</w:t>
            </w:r>
            <w:r w:rsidR="0018610E" w:rsidRPr="007400BC">
              <w:rPr>
                <w:b/>
                <w:bCs/>
                <w:sz w:val="20"/>
                <w:szCs w:val="20"/>
                <w:lang w:val="ga-IE"/>
              </w:rPr>
              <w:t xml:space="preserve">  </w:t>
            </w:r>
            <w:r w:rsidR="00754A42" w:rsidRPr="007400BC">
              <w:rPr>
                <w:b/>
                <w:bCs/>
                <w:sz w:val="20"/>
                <w:szCs w:val="20"/>
                <w:lang w:val="ga-IE"/>
              </w:rPr>
              <w:t>2017</w:t>
            </w:r>
            <w:r w:rsidR="00375BF1" w:rsidRPr="007400BC">
              <w:rPr>
                <w:b/>
                <w:bCs/>
                <w:sz w:val="20"/>
                <w:szCs w:val="20"/>
                <w:lang w:val="ga-IE"/>
              </w:rPr>
              <w:t xml:space="preserve"> a</w:t>
            </w:r>
            <w:r>
              <w:rPr>
                <w:b/>
                <w:bCs/>
                <w:sz w:val="20"/>
                <w:szCs w:val="20"/>
                <w:lang w:val="ga-IE"/>
              </w:rPr>
              <w:t>g</w:t>
            </w:r>
            <w:r w:rsidR="00375BF1" w:rsidRPr="007400BC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ga-IE"/>
              </w:rPr>
              <w:t xml:space="preserve">an </w:t>
            </w:r>
            <w:r w:rsidR="00375BF1" w:rsidRPr="007400BC">
              <w:rPr>
                <w:b/>
                <w:bCs/>
                <w:sz w:val="20"/>
                <w:szCs w:val="20"/>
                <w:lang w:val="ga-IE"/>
              </w:rPr>
              <w:t xml:space="preserve">12:00 </w:t>
            </w:r>
            <w:r>
              <w:rPr>
                <w:b/>
                <w:bCs/>
                <w:sz w:val="20"/>
                <w:szCs w:val="20"/>
                <w:lang w:val="ga-IE"/>
              </w:rPr>
              <w:t>meán lae</w:t>
            </w:r>
          </w:p>
          <w:p w:rsidR="002D0E72" w:rsidRPr="007400BC" w:rsidRDefault="002D0E72" w:rsidP="00A326FB">
            <w:pPr>
              <w:ind w:right="2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5201" w:type="dxa"/>
          </w:tcPr>
          <w:p w:rsidR="00BD55AF" w:rsidRPr="007400BC" w:rsidRDefault="00A326FB" w:rsidP="00541717">
            <w:pPr>
              <w:ind w:right="2"/>
              <w:rPr>
                <w:color w:val="000000"/>
                <w:sz w:val="20"/>
                <w:szCs w:val="20"/>
                <w:lang w:val="ga-IE"/>
              </w:rPr>
            </w:pPr>
            <w:r>
              <w:rPr>
                <w:color w:val="000000"/>
                <w:sz w:val="20"/>
                <w:szCs w:val="20"/>
                <w:lang w:val="ga-IE"/>
              </w:rPr>
              <w:t>Dáta deiridh d’fháil foirmeacha iarratais comhlánaithe</w:t>
            </w:r>
          </w:p>
          <w:p w:rsidR="00BD55AF" w:rsidRPr="007400BC" w:rsidRDefault="00BD55AF" w:rsidP="00541717">
            <w:pPr>
              <w:ind w:right="2"/>
              <w:rPr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375BF1" w:rsidRPr="007400BC" w:rsidTr="00541717">
        <w:tc>
          <w:tcPr>
            <w:tcW w:w="3321" w:type="dxa"/>
          </w:tcPr>
          <w:p w:rsidR="00375BF1" w:rsidRPr="007400BC" w:rsidRDefault="00A326FB" w:rsidP="00A326FB">
            <w:pPr>
              <w:ind w:right="2"/>
              <w:rPr>
                <w:b/>
                <w:sz w:val="20"/>
                <w:szCs w:val="20"/>
                <w:lang w:val="ga-IE"/>
              </w:rPr>
            </w:pPr>
            <w:r>
              <w:rPr>
                <w:b/>
                <w:sz w:val="20"/>
                <w:szCs w:val="20"/>
                <w:lang w:val="ga-IE"/>
              </w:rPr>
              <w:t>An tseachtain ag toiseacht</w:t>
            </w:r>
            <w:r w:rsidR="00BD55AF" w:rsidRPr="007400BC">
              <w:rPr>
                <w:b/>
                <w:sz w:val="20"/>
                <w:szCs w:val="20"/>
                <w:lang w:val="ga-IE"/>
              </w:rPr>
              <w:t xml:space="preserve"> </w:t>
            </w:r>
            <w:r w:rsidR="002841D2" w:rsidRPr="007400BC">
              <w:rPr>
                <w:b/>
                <w:sz w:val="20"/>
                <w:szCs w:val="20"/>
                <w:lang w:val="ga-IE"/>
              </w:rPr>
              <w:t>24</w:t>
            </w:r>
            <w:r w:rsidR="00BD55AF" w:rsidRPr="007400BC">
              <w:rPr>
                <w:b/>
                <w:sz w:val="20"/>
                <w:szCs w:val="20"/>
                <w:lang w:val="ga-IE"/>
              </w:rPr>
              <w:t xml:space="preserve"> A</w:t>
            </w:r>
            <w:r>
              <w:rPr>
                <w:b/>
                <w:sz w:val="20"/>
                <w:szCs w:val="20"/>
                <w:lang w:val="ga-IE"/>
              </w:rPr>
              <w:t>ibreán</w:t>
            </w:r>
            <w:r w:rsidR="00BD55AF" w:rsidRPr="007400BC">
              <w:rPr>
                <w:b/>
                <w:sz w:val="20"/>
                <w:szCs w:val="20"/>
                <w:lang w:val="ga-IE"/>
              </w:rPr>
              <w:t>, 2017</w:t>
            </w:r>
            <w:r w:rsidR="00CE081F" w:rsidRPr="007400BC">
              <w:rPr>
                <w:b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5201" w:type="dxa"/>
          </w:tcPr>
          <w:p w:rsidR="00375BF1" w:rsidRPr="007400BC" w:rsidRDefault="00375BF1" w:rsidP="005E5AA3">
            <w:pPr>
              <w:ind w:right="2"/>
              <w:rPr>
                <w:b/>
                <w:color w:val="000000"/>
                <w:sz w:val="20"/>
                <w:szCs w:val="20"/>
                <w:lang w:val="ga-IE"/>
              </w:rPr>
            </w:pPr>
            <w:r w:rsidRPr="007400BC">
              <w:rPr>
                <w:color w:val="000000"/>
                <w:sz w:val="20"/>
                <w:szCs w:val="20"/>
                <w:lang w:val="ga-IE"/>
              </w:rPr>
              <w:t>Pr</w:t>
            </w:r>
            <w:r w:rsidR="00A326FB">
              <w:rPr>
                <w:color w:val="000000"/>
                <w:sz w:val="20"/>
                <w:szCs w:val="20"/>
                <w:lang w:val="ga-IE"/>
              </w:rPr>
              <w:t>óiseáil na bhFoirmeacha Iarratais</w:t>
            </w:r>
            <w:r w:rsidRPr="007400BC">
              <w:rPr>
                <w:color w:val="000000"/>
                <w:sz w:val="20"/>
                <w:szCs w:val="20"/>
                <w:lang w:val="ga-IE"/>
              </w:rPr>
              <w:t xml:space="preserve">, </w:t>
            </w:r>
            <w:r w:rsidR="005E5AA3">
              <w:rPr>
                <w:color w:val="000000"/>
                <w:sz w:val="20"/>
                <w:szCs w:val="20"/>
                <w:lang w:val="ga-IE"/>
              </w:rPr>
              <w:t>Gearrliostáil na nIarrthóirí, más gá.</w:t>
            </w:r>
            <w:r w:rsidRPr="007400BC">
              <w:rPr>
                <w:color w:val="000000"/>
                <w:sz w:val="20"/>
                <w:szCs w:val="20"/>
                <w:lang w:val="ga-IE"/>
              </w:rPr>
              <w:t xml:space="preserve"> </w:t>
            </w:r>
            <w:r w:rsidR="005E5AA3">
              <w:rPr>
                <w:color w:val="000000"/>
                <w:sz w:val="20"/>
                <w:szCs w:val="20"/>
                <w:lang w:val="ga-IE"/>
              </w:rPr>
              <w:t xml:space="preserve"> Teagmháil déanta le moltóirí</w:t>
            </w:r>
            <w:r w:rsidRPr="007400BC">
              <w:rPr>
                <w:color w:val="000000"/>
                <w:sz w:val="20"/>
                <w:szCs w:val="20"/>
                <w:lang w:val="ga-IE"/>
              </w:rPr>
              <w:t xml:space="preserve">.  </w:t>
            </w:r>
            <w:r w:rsidR="005E5AA3">
              <w:rPr>
                <w:color w:val="000000"/>
                <w:sz w:val="20"/>
                <w:szCs w:val="20"/>
                <w:lang w:val="ga-IE"/>
              </w:rPr>
              <w:t>Agallaimh socraithe.</w:t>
            </w:r>
            <w:r w:rsidRPr="007400BC">
              <w:rPr>
                <w:color w:val="000000"/>
                <w:sz w:val="20"/>
                <w:szCs w:val="20"/>
                <w:lang w:val="ga-IE"/>
              </w:rPr>
              <w:t xml:space="preserve">  </w:t>
            </w:r>
          </w:p>
        </w:tc>
      </w:tr>
    </w:tbl>
    <w:p w:rsidR="00D90218" w:rsidRPr="00D90218" w:rsidRDefault="00D90218" w:rsidP="00D90218">
      <w:pPr>
        <w:rPr>
          <w:rFonts w:ascii="Times New Roman" w:hAnsi="Times New Roman"/>
          <w:sz w:val="20"/>
          <w:szCs w:val="20"/>
          <w:lang w:val="en-US"/>
        </w:rPr>
      </w:pPr>
    </w:p>
    <w:p w:rsidR="00D90218" w:rsidRPr="005E5AA3" w:rsidRDefault="00D90218" w:rsidP="00D90218">
      <w:pPr>
        <w:ind w:right="2"/>
        <w:rPr>
          <w:b/>
          <w:color w:val="000000"/>
          <w:sz w:val="20"/>
          <w:szCs w:val="20"/>
          <w:lang w:val="ga-IE"/>
        </w:rPr>
      </w:pPr>
      <w:r w:rsidRPr="005E5AA3">
        <w:rPr>
          <w:b/>
          <w:color w:val="000000"/>
          <w:sz w:val="20"/>
          <w:szCs w:val="20"/>
          <w:lang w:val="ga-IE"/>
        </w:rPr>
        <w:t>T</w:t>
      </w:r>
      <w:r w:rsidR="005E5AA3" w:rsidRPr="005E5AA3">
        <w:rPr>
          <w:b/>
          <w:color w:val="000000"/>
          <w:sz w:val="20"/>
          <w:szCs w:val="20"/>
          <w:lang w:val="ga-IE"/>
        </w:rPr>
        <w:t>á an clár ama thuas chun cuidiú le hiarrthóirí.</w:t>
      </w:r>
      <w:r w:rsidRPr="005E5AA3">
        <w:rPr>
          <w:b/>
          <w:color w:val="000000"/>
          <w:sz w:val="20"/>
          <w:szCs w:val="20"/>
          <w:lang w:val="ga-IE"/>
        </w:rPr>
        <w:t xml:space="preserve">  </w:t>
      </w:r>
      <w:r w:rsidR="005E5AA3">
        <w:rPr>
          <w:b/>
          <w:color w:val="000000"/>
          <w:sz w:val="20"/>
          <w:szCs w:val="20"/>
          <w:lang w:val="ga-IE"/>
        </w:rPr>
        <w:t>Cé go ndéanfar gach iarracht cloí leis na dátaí atá luaite</w:t>
      </w:r>
      <w:r w:rsidRPr="005E5AA3">
        <w:rPr>
          <w:b/>
          <w:color w:val="000000"/>
          <w:sz w:val="20"/>
          <w:szCs w:val="20"/>
          <w:lang w:val="ga-IE"/>
        </w:rPr>
        <w:t>,</w:t>
      </w:r>
      <w:r w:rsidR="005E5AA3">
        <w:rPr>
          <w:b/>
          <w:color w:val="000000"/>
          <w:sz w:val="20"/>
          <w:szCs w:val="20"/>
          <w:lang w:val="ga-IE"/>
        </w:rPr>
        <w:t xml:space="preserve"> b’fhéidir go gciallódh scála/líon na n-iarratas go gcaithfidh athruithe a dhéanamh ar an chlár ama.</w:t>
      </w:r>
    </w:p>
    <w:p w:rsidR="008445C3" w:rsidRDefault="008445C3">
      <w:pPr>
        <w:ind w:right="-1"/>
        <w:rPr>
          <w:sz w:val="20"/>
          <w:szCs w:val="20"/>
        </w:rPr>
      </w:pPr>
    </w:p>
    <w:p w:rsidR="00754A42" w:rsidRDefault="00754A42">
      <w:pPr>
        <w:ind w:right="-1"/>
        <w:rPr>
          <w:sz w:val="20"/>
          <w:szCs w:val="20"/>
        </w:rPr>
      </w:pPr>
    </w:p>
    <w:p w:rsidR="00206076" w:rsidRDefault="00206076">
      <w:pPr>
        <w:ind w:right="-1"/>
        <w:rPr>
          <w:sz w:val="20"/>
          <w:szCs w:val="20"/>
        </w:rPr>
      </w:pPr>
    </w:p>
    <w:p w:rsidR="00206076" w:rsidRDefault="00206076">
      <w:pPr>
        <w:ind w:right="-1"/>
        <w:rPr>
          <w:sz w:val="20"/>
          <w:szCs w:val="20"/>
        </w:rPr>
      </w:pPr>
    </w:p>
    <w:sectPr w:rsidR="00206076" w:rsidSect="009225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51419"/>
    <w:multiLevelType w:val="hybridMultilevel"/>
    <w:tmpl w:val="74AC6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D3"/>
    <w:rsid w:val="000060F8"/>
    <w:rsid w:val="00033B16"/>
    <w:rsid w:val="00043FC3"/>
    <w:rsid w:val="0007195C"/>
    <w:rsid w:val="00092078"/>
    <w:rsid w:val="000A1161"/>
    <w:rsid w:val="000B0304"/>
    <w:rsid w:val="000B7024"/>
    <w:rsid w:val="00106AC7"/>
    <w:rsid w:val="00147783"/>
    <w:rsid w:val="0018610E"/>
    <w:rsid w:val="0019134F"/>
    <w:rsid w:val="001C3702"/>
    <w:rsid w:val="001C77DA"/>
    <w:rsid w:val="00206076"/>
    <w:rsid w:val="00240703"/>
    <w:rsid w:val="0028313E"/>
    <w:rsid w:val="002841D2"/>
    <w:rsid w:val="002A74D4"/>
    <w:rsid w:val="002D0E72"/>
    <w:rsid w:val="003166A7"/>
    <w:rsid w:val="00354014"/>
    <w:rsid w:val="0037076B"/>
    <w:rsid w:val="00375BF1"/>
    <w:rsid w:val="00383F6C"/>
    <w:rsid w:val="003B1D62"/>
    <w:rsid w:val="003D4D37"/>
    <w:rsid w:val="003E0AC1"/>
    <w:rsid w:val="004313CB"/>
    <w:rsid w:val="00435135"/>
    <w:rsid w:val="004354AF"/>
    <w:rsid w:val="00435CD9"/>
    <w:rsid w:val="00445C41"/>
    <w:rsid w:val="00450B3A"/>
    <w:rsid w:val="00456222"/>
    <w:rsid w:val="00456757"/>
    <w:rsid w:val="00493B2F"/>
    <w:rsid w:val="004C5A04"/>
    <w:rsid w:val="004D6BD3"/>
    <w:rsid w:val="00507E68"/>
    <w:rsid w:val="005323E4"/>
    <w:rsid w:val="00541717"/>
    <w:rsid w:val="00571673"/>
    <w:rsid w:val="0058418A"/>
    <w:rsid w:val="005865D4"/>
    <w:rsid w:val="00587062"/>
    <w:rsid w:val="005938C8"/>
    <w:rsid w:val="005B5025"/>
    <w:rsid w:val="005B521A"/>
    <w:rsid w:val="005D4F0A"/>
    <w:rsid w:val="005E5AA3"/>
    <w:rsid w:val="0062199B"/>
    <w:rsid w:val="00627982"/>
    <w:rsid w:val="00636C6D"/>
    <w:rsid w:val="006378AE"/>
    <w:rsid w:val="00642D8B"/>
    <w:rsid w:val="00655559"/>
    <w:rsid w:val="006829A0"/>
    <w:rsid w:val="0069545E"/>
    <w:rsid w:val="006D0326"/>
    <w:rsid w:val="0070207F"/>
    <w:rsid w:val="00713990"/>
    <w:rsid w:val="0071406E"/>
    <w:rsid w:val="00731732"/>
    <w:rsid w:val="007400BC"/>
    <w:rsid w:val="00754A42"/>
    <w:rsid w:val="00772F72"/>
    <w:rsid w:val="007954C7"/>
    <w:rsid w:val="007A1D61"/>
    <w:rsid w:val="007C54E3"/>
    <w:rsid w:val="007D39DC"/>
    <w:rsid w:val="007F3121"/>
    <w:rsid w:val="008057C5"/>
    <w:rsid w:val="00814BEB"/>
    <w:rsid w:val="0082167D"/>
    <w:rsid w:val="008445C3"/>
    <w:rsid w:val="00844F1F"/>
    <w:rsid w:val="008622FE"/>
    <w:rsid w:val="00863CDA"/>
    <w:rsid w:val="008743B0"/>
    <w:rsid w:val="00881172"/>
    <w:rsid w:val="00892274"/>
    <w:rsid w:val="008C5CD1"/>
    <w:rsid w:val="008F73D4"/>
    <w:rsid w:val="0090176F"/>
    <w:rsid w:val="009078A8"/>
    <w:rsid w:val="00913BEE"/>
    <w:rsid w:val="00917C1C"/>
    <w:rsid w:val="00921B9F"/>
    <w:rsid w:val="0092254C"/>
    <w:rsid w:val="0097368F"/>
    <w:rsid w:val="00974A35"/>
    <w:rsid w:val="0098002E"/>
    <w:rsid w:val="009C2792"/>
    <w:rsid w:val="009C49C4"/>
    <w:rsid w:val="009D13E4"/>
    <w:rsid w:val="009F56FE"/>
    <w:rsid w:val="00A1687E"/>
    <w:rsid w:val="00A23DD9"/>
    <w:rsid w:val="00A261C7"/>
    <w:rsid w:val="00A30484"/>
    <w:rsid w:val="00A326FB"/>
    <w:rsid w:val="00A66CC7"/>
    <w:rsid w:val="00A92856"/>
    <w:rsid w:val="00A9655A"/>
    <w:rsid w:val="00AA0637"/>
    <w:rsid w:val="00AB04AD"/>
    <w:rsid w:val="00AD0436"/>
    <w:rsid w:val="00AD5B20"/>
    <w:rsid w:val="00AF2900"/>
    <w:rsid w:val="00B82C62"/>
    <w:rsid w:val="00BB0A81"/>
    <w:rsid w:val="00BD204D"/>
    <w:rsid w:val="00BD55AF"/>
    <w:rsid w:val="00C02BFE"/>
    <w:rsid w:val="00C2230E"/>
    <w:rsid w:val="00C33B7F"/>
    <w:rsid w:val="00C4583B"/>
    <w:rsid w:val="00C9625F"/>
    <w:rsid w:val="00CA47B9"/>
    <w:rsid w:val="00CD2B61"/>
    <w:rsid w:val="00CE081F"/>
    <w:rsid w:val="00D01869"/>
    <w:rsid w:val="00D41F53"/>
    <w:rsid w:val="00D510CD"/>
    <w:rsid w:val="00D66BA6"/>
    <w:rsid w:val="00D66D4E"/>
    <w:rsid w:val="00D76D99"/>
    <w:rsid w:val="00D90218"/>
    <w:rsid w:val="00DA7095"/>
    <w:rsid w:val="00DD08A3"/>
    <w:rsid w:val="00DE0C36"/>
    <w:rsid w:val="00DF00AE"/>
    <w:rsid w:val="00DF1A10"/>
    <w:rsid w:val="00E06A96"/>
    <w:rsid w:val="00E25269"/>
    <w:rsid w:val="00E3202A"/>
    <w:rsid w:val="00E44D01"/>
    <w:rsid w:val="00E44FC9"/>
    <w:rsid w:val="00E91C99"/>
    <w:rsid w:val="00E94583"/>
    <w:rsid w:val="00E95627"/>
    <w:rsid w:val="00EB6617"/>
    <w:rsid w:val="00EF40D5"/>
    <w:rsid w:val="00F03552"/>
    <w:rsid w:val="00F05F0B"/>
    <w:rsid w:val="00F134B1"/>
    <w:rsid w:val="00F2482C"/>
    <w:rsid w:val="00F32E53"/>
    <w:rsid w:val="00F33186"/>
    <w:rsid w:val="00F6067A"/>
    <w:rsid w:val="00F71474"/>
    <w:rsid w:val="00FD3FB1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9564EC-C088-420A-B51E-3AF951FD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021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bCs/>
      <w:smallCaps/>
      <w:sz w:val="28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1A10"/>
    <w:rPr>
      <w:sz w:val="16"/>
      <w:szCs w:val="16"/>
    </w:rPr>
  </w:style>
  <w:style w:type="paragraph" w:styleId="BodyTextIndent">
    <w:name w:val="Body Text Indent"/>
    <w:basedOn w:val="Normal"/>
    <w:rsid w:val="009C49C4"/>
    <w:pPr>
      <w:ind w:left="567"/>
    </w:pPr>
    <w:rPr>
      <w:rFonts w:ascii="Times New Roman" w:hAnsi="Times New Roman" w:cs="Times New Roman"/>
      <w:sz w:val="26"/>
      <w:szCs w:val="20"/>
      <w:lang w:val="en-IE" w:eastAsia="en-US"/>
    </w:rPr>
  </w:style>
  <w:style w:type="character" w:styleId="Hyperlink">
    <w:name w:val="Hyperlink"/>
    <w:rsid w:val="00D66BA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5627"/>
    <w:pPr>
      <w:ind w:right="-1183"/>
      <w:jc w:val="center"/>
    </w:pPr>
    <w:rPr>
      <w:rFonts w:ascii="Times New Roman" w:hAnsi="Times New Roman" w:cs="Times New Roman"/>
      <w:b/>
      <w:smallCaps/>
      <w:sz w:val="28"/>
      <w:szCs w:val="20"/>
      <w:lang w:eastAsia="en-US"/>
    </w:rPr>
  </w:style>
  <w:style w:type="character" w:customStyle="1" w:styleId="TitleChar">
    <w:name w:val="Title Char"/>
    <w:link w:val="Title"/>
    <w:rsid w:val="00E95627"/>
    <w:rPr>
      <w:b/>
      <w:smallCaps/>
      <w:sz w:val="28"/>
      <w:lang w:val="en-GB" w:eastAsia="en-US"/>
    </w:rPr>
  </w:style>
  <w:style w:type="paragraph" w:styleId="BodyText">
    <w:name w:val="Body Text"/>
    <w:basedOn w:val="Normal"/>
    <w:link w:val="BodyTextChar"/>
    <w:rsid w:val="00D90218"/>
    <w:pPr>
      <w:spacing w:after="120"/>
    </w:pPr>
  </w:style>
  <w:style w:type="character" w:customStyle="1" w:styleId="BodyTextChar">
    <w:name w:val="Body Text Char"/>
    <w:link w:val="BodyText"/>
    <w:rsid w:val="00D90218"/>
    <w:rPr>
      <w:rFonts w:ascii="Tahoma" w:hAnsi="Tahoma" w:cs="Tahoma"/>
      <w:sz w:val="22"/>
      <w:szCs w:val="22"/>
      <w:lang w:val="en-GB" w:eastAsia="en-GB"/>
    </w:rPr>
  </w:style>
  <w:style w:type="character" w:customStyle="1" w:styleId="Heading1Char">
    <w:name w:val="Heading 1 Char"/>
    <w:link w:val="Heading1"/>
    <w:rsid w:val="00D90218"/>
    <w:rPr>
      <w:b/>
      <w:bCs/>
      <w:smallCaps/>
      <w:sz w:val="2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Harley\AppData\Local\Microsoft\Windows\Temporary%20Internet%20Files\Content.IE5\TUV8YXEE\Web%20Advert%20-%20English%20based%20on%20FVC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Advert - English based on FVC </Template>
  <TotalTime>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RE-ADVERTISEMENT</vt:lpstr>
    </vt:vector>
  </TitlesOfParts>
  <Company>Donegal VEC</Company>
  <LinksUpToDate>false</LinksUpToDate>
  <CharactersWithSpaces>4452</CharactersWithSpaces>
  <SharedDoc>false</SharedDoc>
  <HLinks>
    <vt:vector size="18" baseType="variant"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http://www.donegalvec.ie/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>mailto:linda@donegalvec.ie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mailto:linda@donegalvec.ie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RE-ADVERTISEMENT</dc:title>
  <dc:creator>Linda Harley</dc:creator>
  <cp:lastModifiedBy>Marie Donnelly</cp:lastModifiedBy>
  <cp:revision>6</cp:revision>
  <cp:lastPrinted>2016-09-28T13:39:00Z</cp:lastPrinted>
  <dcterms:created xsi:type="dcterms:W3CDTF">2017-03-21T09:17:00Z</dcterms:created>
  <dcterms:modified xsi:type="dcterms:W3CDTF">2017-03-21T15:37:00Z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1aqfIGYQoejT2Us4pyUSuz_5UALEguMGopcupHwfAx94</vt:lpwstr>
  </property>
  <property fmtid="{D5CDD505-2E9C-101B-9397-08002B2CF9AE}" pid="4" name="Google.Documents.RevisionId">
    <vt:lpwstr>06965187866697660599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